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121C3" w:rsidRPr="00440A1C" w:rsidRDefault="00080C9A" w:rsidP="00B121C3">
      <w:pPr>
        <w:rPr>
          <w:rFonts w:asciiTheme="minorHAnsi" w:hAnsiTheme="minorHAnsi" w:cstheme="minorHAnsi"/>
          <w:b/>
          <w:sz w:val="22"/>
          <w:szCs w:val="22"/>
        </w:rPr>
      </w:pPr>
      <w:r w:rsidRPr="00080C9A">
        <w:rPr>
          <w:rFonts w:asciiTheme="minorHAnsi" w:hAnsiTheme="minorHAnsi" w:cstheme="minorHAnsi"/>
          <w:sz w:val="22"/>
          <w:szCs w:val="22"/>
        </w:rPr>
        <w:t>ZSL.D.271.</w:t>
      </w:r>
      <w:r w:rsidR="00A04C9B">
        <w:rPr>
          <w:rFonts w:asciiTheme="minorHAnsi" w:hAnsiTheme="minorHAnsi" w:cstheme="minorHAnsi"/>
          <w:sz w:val="22"/>
          <w:szCs w:val="22"/>
        </w:rPr>
        <w:t>16</w:t>
      </w:r>
      <w:r w:rsidR="00B121C3" w:rsidRPr="00080C9A">
        <w:rPr>
          <w:rFonts w:asciiTheme="minorHAnsi" w:hAnsiTheme="minorHAnsi" w:cstheme="minorHAnsi"/>
          <w:sz w:val="22"/>
          <w:szCs w:val="22"/>
        </w:rPr>
        <w:t>.2020</w:t>
      </w:r>
      <w:r w:rsidR="00DA7AA3" w:rsidRPr="00080C9A">
        <w:rPr>
          <w:rFonts w:asciiTheme="minorHAnsi" w:hAnsiTheme="minorHAnsi" w:cstheme="minorHAnsi"/>
          <w:sz w:val="22"/>
          <w:szCs w:val="22"/>
        </w:rPr>
        <w:t xml:space="preserve"> </w:t>
      </w:r>
      <w:r w:rsidR="002E1C0B" w:rsidRPr="00080C9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</w:t>
      </w:r>
      <w:r w:rsidR="002A1D2F">
        <w:rPr>
          <w:rFonts w:asciiTheme="minorHAnsi" w:hAnsiTheme="minorHAnsi" w:cstheme="minorHAnsi"/>
          <w:b/>
          <w:sz w:val="22"/>
          <w:szCs w:val="22"/>
        </w:rPr>
        <w:t>Załącznik nr 1</w:t>
      </w:r>
      <w:r w:rsidR="00DA7AA3" w:rsidRPr="00440A1C">
        <w:rPr>
          <w:rFonts w:asciiTheme="minorHAnsi" w:hAnsiTheme="minorHAnsi" w:cstheme="minorHAnsi"/>
          <w:b/>
          <w:sz w:val="22"/>
          <w:szCs w:val="22"/>
        </w:rPr>
        <w:t xml:space="preserve"> do Zapytania ofertowego</w:t>
      </w:r>
    </w:p>
    <w:p w:rsidR="002E1C0B" w:rsidRPr="00080C9A" w:rsidRDefault="002E1C0B" w:rsidP="002E1C0B">
      <w:pPr>
        <w:jc w:val="right"/>
        <w:rPr>
          <w:rFonts w:asciiTheme="minorHAnsi" w:eastAsiaTheme="majorEastAsia" w:hAnsiTheme="minorHAnsi" w:cstheme="minorHAnsi"/>
          <w:b/>
          <w:bCs/>
          <w:sz w:val="22"/>
          <w:szCs w:val="22"/>
        </w:rPr>
      </w:pPr>
    </w:p>
    <w:p w:rsidR="002E1C0B" w:rsidRPr="00080C9A" w:rsidRDefault="002E1C0B" w:rsidP="002E1C0B">
      <w:pPr>
        <w:rPr>
          <w:rFonts w:asciiTheme="minorHAnsi" w:eastAsia="Times New Roman" w:hAnsiTheme="minorHAnsi" w:cstheme="minorHAnsi"/>
          <w:sz w:val="22"/>
          <w:szCs w:val="22"/>
        </w:rPr>
      </w:pPr>
      <w:r w:rsidRPr="00080C9A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="00234395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                          </w:t>
      </w:r>
      <w:r w:rsidRPr="00080C9A">
        <w:rPr>
          <w:rFonts w:asciiTheme="minorHAnsi" w:eastAsiaTheme="majorEastAsia" w:hAnsiTheme="minorHAnsi" w:cstheme="minorHAnsi"/>
          <w:b/>
          <w:bCs/>
          <w:sz w:val="22"/>
          <w:szCs w:val="22"/>
        </w:rPr>
        <w:t xml:space="preserve">                 </w:t>
      </w:r>
      <w:r w:rsidRPr="00080C9A">
        <w:rPr>
          <w:rFonts w:asciiTheme="minorHAnsi" w:eastAsia="Times New Roman" w:hAnsiTheme="minorHAnsi" w:cstheme="minorHAnsi"/>
          <w:sz w:val="22"/>
          <w:szCs w:val="22"/>
        </w:rPr>
        <w:t>Miejscowość  ………..……..data…….…….</w:t>
      </w:r>
    </w:p>
    <w:p w:rsidR="00DA7AA3" w:rsidRPr="000F52E0" w:rsidRDefault="002371D5" w:rsidP="000F52E0">
      <w:pPr>
        <w:pStyle w:val="Nagwek1"/>
        <w:keepLines w:val="0"/>
        <w:widowControl/>
        <w:numPr>
          <w:ilvl w:val="0"/>
          <w:numId w:val="0"/>
        </w:numPr>
        <w:tabs>
          <w:tab w:val="left" w:pos="0"/>
        </w:tabs>
        <w:spacing w:before="0"/>
        <w:jc w:val="right"/>
        <w:rPr>
          <w:rFonts w:asciiTheme="minorHAnsi" w:eastAsia="Andale Sans UI" w:hAnsiTheme="minorHAnsi" w:cstheme="minorHAnsi"/>
          <w:bCs w:val="0"/>
          <w:color w:val="auto"/>
          <w:sz w:val="22"/>
          <w:szCs w:val="22"/>
        </w:rPr>
      </w:pPr>
      <w:r w:rsidRPr="00080C9A">
        <w:rPr>
          <w:rFonts w:asciiTheme="minorHAnsi" w:eastAsia="Andale Sans UI" w:hAnsiTheme="minorHAnsi" w:cstheme="minorHAnsi"/>
          <w:bCs w:val="0"/>
          <w:color w:val="auto"/>
          <w:sz w:val="22"/>
          <w:szCs w:val="22"/>
        </w:rPr>
        <w:tab/>
        <w:t xml:space="preserve"> </w:t>
      </w:r>
    </w:p>
    <w:p w:rsidR="00B71605" w:rsidRPr="00E8308E" w:rsidRDefault="00B71605" w:rsidP="000F52E0">
      <w:pPr>
        <w:rPr>
          <w:rFonts w:asciiTheme="minorHAnsi" w:eastAsia="Times New Roman" w:hAnsiTheme="minorHAnsi" w:cstheme="minorHAnsi"/>
          <w:b/>
          <w:sz w:val="22"/>
          <w:szCs w:val="22"/>
        </w:rPr>
      </w:pPr>
      <w:r w:rsidRPr="00E8308E">
        <w:rPr>
          <w:rFonts w:asciiTheme="minorHAnsi" w:eastAsia="Times New Roman" w:hAnsiTheme="minorHAnsi" w:cstheme="minorHAnsi"/>
          <w:b/>
          <w:sz w:val="22"/>
          <w:szCs w:val="22"/>
        </w:rPr>
        <w:t>I. Dane wykonawcy:</w:t>
      </w:r>
    </w:p>
    <w:p w:rsidR="00B71605" w:rsidRPr="00E8308E" w:rsidRDefault="00B71605" w:rsidP="000F52E0">
      <w:pPr>
        <w:rPr>
          <w:rFonts w:asciiTheme="minorHAnsi" w:eastAsia="Times New Roman" w:hAnsiTheme="minorHAnsi" w:cstheme="minorHAnsi"/>
          <w:sz w:val="22"/>
          <w:szCs w:val="22"/>
        </w:rPr>
      </w:pPr>
      <w:r w:rsidRPr="00E8308E">
        <w:rPr>
          <w:rFonts w:asciiTheme="minorHAnsi" w:eastAsia="Times New Roman" w:hAnsiTheme="minorHAnsi" w:cstheme="minorHAnsi"/>
          <w:sz w:val="22"/>
          <w:szCs w:val="22"/>
        </w:rPr>
        <w:t>Nazwa/Nazwisko i imię:.................................................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</w:t>
      </w:r>
    </w:p>
    <w:p w:rsidR="00B71605" w:rsidRPr="00E8308E" w:rsidRDefault="00B71605" w:rsidP="000F52E0">
      <w:pPr>
        <w:rPr>
          <w:rFonts w:asciiTheme="minorHAnsi" w:eastAsia="Times New Roman" w:hAnsiTheme="minorHAnsi" w:cstheme="minorHAnsi"/>
          <w:sz w:val="22"/>
          <w:szCs w:val="22"/>
        </w:rPr>
      </w:pPr>
      <w:r w:rsidRPr="00E8308E">
        <w:rPr>
          <w:rFonts w:asciiTheme="minorHAnsi" w:eastAsia="Times New Roman" w:hAnsiTheme="minorHAnsi" w:cstheme="minorHAnsi"/>
          <w:sz w:val="22"/>
          <w:szCs w:val="22"/>
        </w:rPr>
        <w:t>Siedziba</w:t>
      </w:r>
      <w:r>
        <w:rPr>
          <w:rFonts w:asciiTheme="minorHAnsi" w:eastAsia="Times New Roman" w:hAnsiTheme="minorHAnsi" w:cstheme="minorHAnsi"/>
          <w:sz w:val="22"/>
          <w:szCs w:val="22"/>
        </w:rPr>
        <w:t>/</w:t>
      </w:r>
      <w:r w:rsidRPr="00E8308E">
        <w:rPr>
          <w:rFonts w:asciiTheme="minorHAnsi" w:eastAsia="Times New Roman" w:hAnsiTheme="minorHAnsi" w:cstheme="minorHAnsi"/>
          <w:sz w:val="22"/>
          <w:szCs w:val="22"/>
        </w:rPr>
        <w:t>:..........................................................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</w:t>
      </w:r>
      <w:r w:rsidRPr="00E8308E">
        <w:rPr>
          <w:rFonts w:asciiTheme="minorHAnsi" w:eastAsia="Times New Roman" w:hAnsiTheme="minorHAnsi" w:cstheme="minorHAnsi"/>
          <w:sz w:val="22"/>
          <w:szCs w:val="22"/>
        </w:rPr>
        <w:t>........................</w:t>
      </w:r>
    </w:p>
    <w:p w:rsidR="00B71605" w:rsidRPr="0031388B" w:rsidRDefault="00B71605" w:rsidP="000F52E0">
      <w:pPr>
        <w:rPr>
          <w:rFonts w:asciiTheme="minorHAnsi" w:eastAsia="Times New Roman" w:hAnsiTheme="minorHAnsi" w:cstheme="minorHAnsi"/>
          <w:sz w:val="22"/>
          <w:szCs w:val="22"/>
        </w:rPr>
      </w:pPr>
      <w:r w:rsidRPr="0031388B">
        <w:rPr>
          <w:rFonts w:asciiTheme="minorHAnsi" w:hAnsiTheme="minorHAnsi" w:cstheme="minorHAnsi"/>
          <w:sz w:val="22"/>
          <w:szCs w:val="22"/>
        </w:rPr>
        <w:t>Adres do korespondencji, ( jeżeli jest inny niż adres i numery kontaktowe siedziby) 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</w:p>
    <w:p w:rsidR="00B71605" w:rsidRPr="00E8308E" w:rsidRDefault="00B71605" w:rsidP="000F52E0">
      <w:pPr>
        <w:rPr>
          <w:rFonts w:asciiTheme="minorHAnsi" w:eastAsia="Times New Roman" w:hAnsiTheme="minorHAnsi" w:cstheme="minorHAnsi"/>
          <w:sz w:val="22"/>
          <w:szCs w:val="22"/>
        </w:rPr>
      </w:pPr>
      <w:r w:rsidRPr="00E8308E">
        <w:rPr>
          <w:rFonts w:asciiTheme="minorHAnsi" w:eastAsia="Times New Roman" w:hAnsiTheme="minorHAnsi" w:cstheme="minorHAnsi"/>
          <w:sz w:val="22"/>
          <w:szCs w:val="22"/>
        </w:rPr>
        <w:t>Adres poczty elektronicznej: ...........................................................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........</w:t>
      </w:r>
    </w:p>
    <w:p w:rsidR="00B71605" w:rsidRPr="00E8308E" w:rsidRDefault="00B71605" w:rsidP="000F52E0">
      <w:pPr>
        <w:rPr>
          <w:rFonts w:asciiTheme="minorHAnsi" w:eastAsia="Times New Roman" w:hAnsiTheme="minorHAnsi" w:cstheme="minorHAnsi"/>
          <w:sz w:val="22"/>
          <w:szCs w:val="22"/>
        </w:rPr>
      </w:pPr>
      <w:r w:rsidRPr="00E8308E">
        <w:rPr>
          <w:rFonts w:asciiTheme="minorHAnsi" w:eastAsia="Times New Roman" w:hAnsiTheme="minorHAnsi" w:cstheme="minorHAnsi"/>
          <w:sz w:val="22"/>
          <w:szCs w:val="22"/>
        </w:rPr>
        <w:t xml:space="preserve">Numer telefonu: ................................ Numer faksu: </w:t>
      </w:r>
      <w:r>
        <w:rPr>
          <w:rFonts w:asciiTheme="minorHAnsi" w:eastAsia="Times New Roman" w:hAnsiTheme="minorHAnsi" w:cstheme="minorHAnsi"/>
          <w:sz w:val="22"/>
          <w:szCs w:val="22"/>
        </w:rPr>
        <w:t>...............................</w:t>
      </w:r>
    </w:p>
    <w:p w:rsidR="00B71605" w:rsidRPr="00E8308E" w:rsidRDefault="00B71605" w:rsidP="000F52E0">
      <w:pPr>
        <w:rPr>
          <w:rFonts w:asciiTheme="minorHAnsi" w:eastAsia="Times New Roman" w:hAnsiTheme="minorHAnsi" w:cstheme="minorHAnsi"/>
          <w:sz w:val="22"/>
          <w:szCs w:val="22"/>
        </w:rPr>
      </w:pPr>
      <w:r w:rsidRPr="00E8308E">
        <w:rPr>
          <w:rFonts w:asciiTheme="minorHAnsi" w:eastAsia="Times New Roman" w:hAnsiTheme="minorHAnsi" w:cstheme="minorHAnsi"/>
          <w:sz w:val="22"/>
          <w:szCs w:val="22"/>
        </w:rPr>
        <w:t>Numer REGON:................................ Numer NIP:...............................</w:t>
      </w:r>
      <w:r>
        <w:rPr>
          <w:rFonts w:asciiTheme="minorHAnsi" w:eastAsia="Times New Roman" w:hAnsiTheme="minorHAnsi" w:cstheme="minorHAnsi"/>
          <w:sz w:val="22"/>
          <w:szCs w:val="22"/>
        </w:rPr>
        <w:t>......</w:t>
      </w:r>
      <w:r w:rsidRPr="00E8308E"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B71605" w:rsidRDefault="00B71605" w:rsidP="000F52E0">
      <w:pPr>
        <w:rPr>
          <w:rFonts w:asciiTheme="minorHAnsi" w:hAnsiTheme="minorHAnsi" w:cstheme="minorHAnsi"/>
          <w:sz w:val="22"/>
          <w:szCs w:val="22"/>
        </w:rPr>
      </w:pPr>
      <w:r w:rsidRPr="0031388B">
        <w:rPr>
          <w:rFonts w:asciiTheme="minorHAnsi" w:hAnsiTheme="minorHAnsi" w:cstheme="minorHAnsi"/>
          <w:sz w:val="22"/>
          <w:szCs w:val="22"/>
        </w:rPr>
        <w:t>Osoba upoważniona na podstawie...................................................................................... (wskazać rodzaj dokumentu: np. KRS, CEDG, pełnomocnictwo itp.) do r</w:t>
      </w:r>
      <w:r w:rsidR="008032A2">
        <w:rPr>
          <w:rFonts w:asciiTheme="minorHAnsi" w:hAnsiTheme="minorHAnsi" w:cstheme="minorHAnsi"/>
          <w:sz w:val="22"/>
          <w:szCs w:val="22"/>
        </w:rPr>
        <w:t xml:space="preserve">eprezentacji Wykonawcy </w:t>
      </w:r>
      <w:r w:rsidRPr="0031388B">
        <w:rPr>
          <w:rFonts w:asciiTheme="minorHAnsi" w:hAnsiTheme="minorHAnsi" w:cstheme="minorHAnsi"/>
          <w:sz w:val="22"/>
          <w:szCs w:val="22"/>
        </w:rPr>
        <w:t xml:space="preserve">i podpisująca </w:t>
      </w:r>
      <w:r>
        <w:rPr>
          <w:rFonts w:asciiTheme="minorHAnsi" w:hAnsiTheme="minorHAnsi" w:cstheme="minorHAnsi"/>
          <w:sz w:val="22"/>
          <w:szCs w:val="22"/>
        </w:rPr>
        <w:t>ofertę ………………………………………………………………………………………………………………………………………………………………………..</w:t>
      </w:r>
      <w:r w:rsidRPr="003138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1C0B" w:rsidRPr="00080C9A" w:rsidRDefault="00B71605" w:rsidP="000F52E0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31388B">
        <w:rPr>
          <w:rFonts w:asciiTheme="minorHAnsi" w:hAnsiTheme="minorHAnsi" w:cstheme="minorHAnsi"/>
          <w:sz w:val="22"/>
          <w:szCs w:val="22"/>
        </w:rPr>
        <w:t>Osoba do kontaktów z Zamawiającym .............................................................</w:t>
      </w:r>
      <w:r w:rsidR="003D273C">
        <w:rPr>
          <w:rFonts w:asciiTheme="minorHAnsi" w:hAnsiTheme="minorHAnsi" w:cstheme="minorHAnsi"/>
          <w:sz w:val="22"/>
          <w:szCs w:val="22"/>
        </w:rPr>
        <w:t xml:space="preserve"> tel. ………………………………………….</w:t>
      </w:r>
    </w:p>
    <w:p w:rsidR="000F52E0" w:rsidRDefault="000F52E0" w:rsidP="000F52E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</w:p>
    <w:p w:rsidR="00446829" w:rsidRPr="000F52E0" w:rsidRDefault="00446829" w:rsidP="000F52E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</w:rPr>
      </w:pPr>
      <w:r w:rsidRPr="00080C9A">
        <w:rPr>
          <w:rFonts w:asciiTheme="minorHAnsi" w:eastAsia="Times New Roman" w:hAnsiTheme="minorHAnsi" w:cstheme="minorHAnsi"/>
          <w:b/>
          <w:kern w:val="0"/>
          <w:sz w:val="22"/>
          <w:szCs w:val="22"/>
        </w:rPr>
        <w:t>FORMULARZ OFERTOWY</w:t>
      </w:r>
    </w:p>
    <w:p w:rsidR="00B16F45" w:rsidRDefault="00446829" w:rsidP="00234395">
      <w:pPr>
        <w:jc w:val="both"/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</w:pPr>
      <w:r w:rsidRPr="00080C9A">
        <w:rPr>
          <w:rFonts w:asciiTheme="minorHAnsi" w:eastAsia="Times New Roman" w:hAnsiTheme="minorHAnsi" w:cstheme="minorHAnsi"/>
          <w:b/>
          <w:bCs/>
          <w:color w:val="000000"/>
          <w:kern w:val="0"/>
          <w:sz w:val="22"/>
          <w:szCs w:val="22"/>
        </w:rPr>
        <w:tab/>
      </w:r>
      <w:r w:rsidR="002B34B9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</w:rPr>
        <w:t>W nawiązaniu do postępowania</w:t>
      </w:r>
      <w:r w:rsidR="003C7EEB" w:rsidRPr="00080C9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</w:rPr>
        <w:t xml:space="preserve"> o udzielenie zamówienia </w:t>
      </w:r>
      <w:r w:rsidR="00B16F45" w:rsidRPr="00080C9A">
        <w:rPr>
          <w:rFonts w:asciiTheme="minorHAnsi" w:hAnsiTheme="minorHAnsi" w:cstheme="minorHAnsi"/>
          <w:sz w:val="22"/>
          <w:szCs w:val="22"/>
        </w:rPr>
        <w:t xml:space="preserve">w ramach projektu </w:t>
      </w:r>
      <w:r w:rsidR="00B16F45" w:rsidRPr="00080C9A">
        <w:rPr>
          <w:rFonts w:asciiTheme="minorHAnsi" w:hAnsiTheme="minorHAnsi" w:cstheme="minorHAnsi"/>
          <w:b/>
          <w:sz w:val="22"/>
          <w:szCs w:val="22"/>
        </w:rPr>
        <w:t>„Technik leśnik na miarę potrzeb rynku pracy”</w:t>
      </w:r>
      <w:r w:rsidRPr="00080C9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7EEB" w:rsidRPr="00080C9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</w:rPr>
        <w:t>na</w:t>
      </w:r>
      <w:r w:rsidR="00080C9A" w:rsidRPr="00080C9A">
        <w:rPr>
          <w:rFonts w:asciiTheme="minorHAnsi" w:eastAsia="Times New Roman" w:hAnsiTheme="minorHAnsi" w:cstheme="minorHAnsi"/>
          <w:bCs/>
          <w:color w:val="000000"/>
          <w:kern w:val="0"/>
          <w:sz w:val="22"/>
          <w:szCs w:val="22"/>
        </w:rPr>
        <w:t xml:space="preserve"> </w:t>
      </w:r>
      <w:r w:rsidR="00234395">
        <w:rPr>
          <w:rFonts w:asciiTheme="minorHAnsi" w:hAnsiTheme="minorHAnsi" w:cstheme="minorHAnsi"/>
          <w:sz w:val="22"/>
          <w:szCs w:val="22"/>
        </w:rPr>
        <w:t>d</w:t>
      </w:r>
      <w:r w:rsidR="00D57709">
        <w:rPr>
          <w:rFonts w:asciiTheme="minorHAnsi" w:hAnsiTheme="minorHAnsi" w:cstheme="minorHAnsi"/>
          <w:sz w:val="22"/>
          <w:szCs w:val="22"/>
        </w:rPr>
        <w:t>ostawę 2 sztuk łańcuchowych pilarek spalinowych do dre</w:t>
      </w:r>
      <w:r w:rsidR="008032A2">
        <w:rPr>
          <w:rFonts w:asciiTheme="minorHAnsi" w:hAnsiTheme="minorHAnsi" w:cstheme="minorHAnsi"/>
          <w:sz w:val="22"/>
          <w:szCs w:val="22"/>
        </w:rPr>
        <w:t xml:space="preserve">wna oraz 2 sztuk </w:t>
      </w:r>
      <w:proofErr w:type="spellStart"/>
      <w:r w:rsidR="008032A2">
        <w:rPr>
          <w:rFonts w:asciiTheme="minorHAnsi" w:hAnsiTheme="minorHAnsi" w:cstheme="minorHAnsi"/>
          <w:sz w:val="22"/>
          <w:szCs w:val="22"/>
        </w:rPr>
        <w:t>podkaszarek</w:t>
      </w:r>
      <w:proofErr w:type="spellEnd"/>
      <w:r w:rsidR="00080C9A" w:rsidRPr="00080C9A">
        <w:rPr>
          <w:rFonts w:asciiTheme="minorHAnsi" w:hAnsiTheme="minorHAnsi" w:cstheme="minorHAnsi"/>
          <w:sz w:val="22"/>
          <w:szCs w:val="22"/>
        </w:rPr>
        <w:t xml:space="preserve"> </w:t>
      </w:r>
      <w:r w:rsidR="002B34B9">
        <w:rPr>
          <w:rFonts w:asciiTheme="minorHAnsi" w:hAnsiTheme="minorHAnsi" w:cstheme="minorHAnsi"/>
          <w:sz w:val="22"/>
          <w:szCs w:val="22"/>
        </w:rPr>
        <w:t>na potrzeby</w:t>
      </w:r>
      <w:r w:rsidR="00080C9A" w:rsidRPr="00080C9A">
        <w:rPr>
          <w:rFonts w:asciiTheme="minorHAnsi" w:hAnsiTheme="minorHAnsi" w:cstheme="minorHAnsi"/>
          <w:sz w:val="22"/>
          <w:szCs w:val="22"/>
        </w:rPr>
        <w:t xml:space="preserve"> </w:t>
      </w:r>
      <w:r w:rsidR="00E614B8">
        <w:rPr>
          <w:rFonts w:asciiTheme="minorHAnsi" w:hAnsiTheme="minorHAnsi" w:cstheme="minorHAnsi"/>
          <w:sz w:val="22"/>
          <w:szCs w:val="22"/>
        </w:rPr>
        <w:t xml:space="preserve">szkolenia w ramach </w:t>
      </w:r>
      <w:r w:rsidR="00080C9A" w:rsidRPr="00080C9A">
        <w:rPr>
          <w:rFonts w:asciiTheme="minorHAnsi" w:hAnsiTheme="minorHAnsi" w:cstheme="minorHAnsi"/>
          <w:sz w:val="22"/>
          <w:szCs w:val="22"/>
        </w:rPr>
        <w:t>projektu „Technik leśnik na miarę potrzeb rynku pracy”</w:t>
      </w:r>
      <w:r w:rsidR="00234395">
        <w:rPr>
          <w:rFonts w:asciiTheme="minorHAnsi" w:hAnsiTheme="minorHAnsi" w:cstheme="minorHAnsi"/>
          <w:sz w:val="22"/>
          <w:szCs w:val="22"/>
        </w:rPr>
        <w:t xml:space="preserve"> </w:t>
      </w:r>
      <w:r w:rsidR="00234395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s</w:t>
      </w:r>
      <w:r w:rsidR="003C7EEB" w:rsidRPr="00080C9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kładam </w:t>
      </w:r>
      <w:r w:rsidR="008C683B" w:rsidRPr="00080C9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 xml:space="preserve"> </w:t>
      </w:r>
      <w:r w:rsidR="003C7EEB" w:rsidRPr="00080C9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Ofertę na wykonanie przedmiotu niniejszego zamówienia, zgodnie ze specyfikacją i opisem przedmiotu zamówienia</w:t>
      </w:r>
      <w:r w:rsidR="008C683B" w:rsidRPr="00080C9A">
        <w:rPr>
          <w:rFonts w:asciiTheme="minorHAnsi" w:eastAsia="Times New Roman" w:hAnsiTheme="minorHAnsi" w:cstheme="minorHAnsi"/>
          <w:color w:val="000000"/>
          <w:kern w:val="0"/>
          <w:sz w:val="22"/>
          <w:szCs w:val="22"/>
        </w:rPr>
        <w:t>.</w:t>
      </w:r>
    </w:p>
    <w:p w:rsidR="0035283B" w:rsidRPr="00234395" w:rsidRDefault="0035283B" w:rsidP="002343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62AB" w:rsidRDefault="000F52E0" w:rsidP="0044682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5283B">
        <w:rPr>
          <w:rFonts w:asciiTheme="minorHAnsi" w:hAnsiTheme="minorHAnsi" w:cstheme="minorHAnsi"/>
          <w:b/>
          <w:sz w:val="22"/>
          <w:szCs w:val="22"/>
        </w:rPr>
        <w:t>II</w:t>
      </w:r>
      <w:r w:rsidR="00B16F45" w:rsidRPr="0035283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2371D5" w:rsidRPr="0035283B">
        <w:rPr>
          <w:rFonts w:asciiTheme="minorHAnsi" w:hAnsiTheme="minorHAnsi" w:cstheme="minorHAnsi"/>
          <w:b/>
          <w:sz w:val="22"/>
          <w:szCs w:val="22"/>
        </w:rPr>
        <w:t>Oferujemy wykonanie przedmiotowego zamówienia, zgodnie z wymogami opis</w:t>
      </w:r>
      <w:r w:rsidR="003C7EEB" w:rsidRPr="0035283B">
        <w:rPr>
          <w:rFonts w:asciiTheme="minorHAnsi" w:hAnsiTheme="minorHAnsi" w:cstheme="minorHAnsi"/>
          <w:b/>
          <w:sz w:val="22"/>
          <w:szCs w:val="22"/>
        </w:rPr>
        <w:t>u przedmiotu zamówienia za cenę</w:t>
      </w:r>
      <w:r w:rsidR="002371D5" w:rsidRPr="0035283B">
        <w:rPr>
          <w:rFonts w:asciiTheme="minorHAnsi" w:hAnsiTheme="minorHAnsi" w:cstheme="minorHAnsi"/>
          <w:b/>
          <w:sz w:val="22"/>
          <w:szCs w:val="22"/>
        </w:rPr>
        <w:t>:</w:t>
      </w:r>
    </w:p>
    <w:p w:rsidR="00D57709" w:rsidRDefault="00D57709" w:rsidP="0044682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D57709" w:rsidRDefault="00D57709" w:rsidP="0044682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Pr="00D57709">
        <w:rPr>
          <w:rFonts w:asciiTheme="minorHAnsi" w:hAnsiTheme="minorHAnsi" w:cstheme="minorHAnsi"/>
          <w:b/>
          <w:sz w:val="22"/>
          <w:szCs w:val="22"/>
        </w:rPr>
        <w:t>Łańcuchowa pilarka spalinowa do drewna</w:t>
      </w:r>
    </w:p>
    <w:tbl>
      <w:tblPr>
        <w:tblStyle w:val="Tabela-Siatka"/>
        <w:tblW w:w="0" w:type="auto"/>
        <w:tblLook w:val="04A0"/>
      </w:tblPr>
      <w:tblGrid>
        <w:gridCol w:w="1809"/>
        <w:gridCol w:w="1355"/>
        <w:gridCol w:w="1772"/>
        <w:gridCol w:w="1126"/>
        <w:gridCol w:w="897"/>
        <w:gridCol w:w="1535"/>
        <w:gridCol w:w="1535"/>
      </w:tblGrid>
      <w:tr w:rsidR="008032A2" w:rsidTr="008032A2">
        <w:tc>
          <w:tcPr>
            <w:tcW w:w="1809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Model-typ-opis</w:t>
            </w:r>
            <w:proofErr w:type="spellEnd"/>
          </w:p>
        </w:tc>
        <w:tc>
          <w:tcPr>
            <w:tcW w:w="1355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772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 VAT %</w:t>
            </w:r>
          </w:p>
        </w:tc>
        <w:tc>
          <w:tcPr>
            <w:tcW w:w="1126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897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535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535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032A2" w:rsidTr="008032A2">
        <w:tc>
          <w:tcPr>
            <w:tcW w:w="1809" w:type="dxa"/>
          </w:tcPr>
          <w:p w:rsidR="008032A2" w:rsidRDefault="008032A2" w:rsidP="004468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32A2" w:rsidRDefault="008032A2" w:rsidP="004468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32A2" w:rsidRDefault="008032A2" w:rsidP="004468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5" w:type="dxa"/>
          </w:tcPr>
          <w:p w:rsidR="008032A2" w:rsidRDefault="008032A2" w:rsidP="004468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2" w:type="dxa"/>
          </w:tcPr>
          <w:p w:rsidR="008032A2" w:rsidRDefault="008032A2" w:rsidP="004468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26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97" w:type="dxa"/>
          </w:tcPr>
          <w:p w:rsidR="008032A2" w:rsidRDefault="008032A2" w:rsidP="00D57709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35" w:type="dxa"/>
          </w:tcPr>
          <w:p w:rsidR="008032A2" w:rsidRDefault="008032A2" w:rsidP="004468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8032A2" w:rsidRDefault="008032A2" w:rsidP="0044682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57709" w:rsidRDefault="00E614B8" w:rsidP="0044682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Gwarancja producenta …………………………….. miesięcy (minimum 12 miesięcy)</w:t>
      </w:r>
    </w:p>
    <w:p w:rsidR="00E614B8" w:rsidRDefault="00E614B8" w:rsidP="0044682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57709" w:rsidRPr="00E614B8" w:rsidRDefault="00E614B8" w:rsidP="0044682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57709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łownie wartość oferty </w:t>
      </w:r>
      <w:r w:rsidR="00D57709" w:rsidRPr="00D57709">
        <w:rPr>
          <w:rFonts w:asciiTheme="minorHAnsi" w:hAnsiTheme="minorHAnsi" w:cstheme="minorHAnsi"/>
          <w:sz w:val="22"/>
          <w:szCs w:val="22"/>
        </w:rPr>
        <w:t xml:space="preserve"> brutto ......................................................................................... ....................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="00D57709" w:rsidRPr="00D57709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zł</w:t>
      </w:r>
    </w:p>
    <w:p w:rsidR="00ED34BB" w:rsidRPr="00080C9A" w:rsidRDefault="00446829" w:rsidP="006A3724">
      <w:pPr>
        <w:pStyle w:val="Tekstprzypisudolnego"/>
        <w:jc w:val="both"/>
        <w:rPr>
          <w:rFonts w:cstheme="minorHAnsi"/>
          <w:sz w:val="22"/>
          <w:szCs w:val="22"/>
        </w:rPr>
      </w:pPr>
      <w:r w:rsidRPr="00080C9A">
        <w:rPr>
          <w:rFonts w:cstheme="minorHAnsi"/>
          <w:sz w:val="22"/>
          <w:szCs w:val="22"/>
        </w:rPr>
        <w:t>(</w:t>
      </w:r>
      <w:r w:rsidR="002371D5" w:rsidRPr="00080C9A">
        <w:rPr>
          <w:rFonts w:cstheme="minorHAnsi"/>
          <w:sz w:val="22"/>
          <w:szCs w:val="22"/>
        </w:rPr>
        <w:t>Cena brutto tzn. musi uwzględniać wszystkie koszty i składniki n</w:t>
      </w:r>
      <w:r w:rsidR="00BE6F17">
        <w:rPr>
          <w:rFonts w:cstheme="minorHAnsi"/>
          <w:sz w:val="22"/>
          <w:szCs w:val="22"/>
        </w:rPr>
        <w:t>iezbędne do wykonania zamówienia</w:t>
      </w:r>
      <w:r w:rsidRPr="00080C9A">
        <w:rPr>
          <w:rFonts w:cstheme="minorHAnsi"/>
          <w:sz w:val="22"/>
          <w:szCs w:val="22"/>
        </w:rPr>
        <w:t>)</w:t>
      </w:r>
    </w:p>
    <w:p w:rsidR="00E614B8" w:rsidRDefault="00E614B8" w:rsidP="00D5770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D57709" w:rsidRDefault="00D57709" w:rsidP="00D5770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proofErr w:type="spellStart"/>
      <w:r w:rsidR="00F64015">
        <w:rPr>
          <w:rFonts w:asciiTheme="minorHAnsi" w:hAnsiTheme="minorHAnsi" w:cstheme="minorHAnsi"/>
          <w:b/>
          <w:sz w:val="22"/>
          <w:szCs w:val="22"/>
        </w:rPr>
        <w:t>Podkaszarka</w:t>
      </w:r>
      <w:proofErr w:type="spellEnd"/>
      <w:r w:rsidR="00F64015">
        <w:rPr>
          <w:rFonts w:asciiTheme="minorHAnsi" w:hAnsiTheme="minorHAnsi" w:cstheme="minorHAnsi"/>
          <w:b/>
          <w:sz w:val="22"/>
          <w:szCs w:val="22"/>
        </w:rPr>
        <w:t xml:space="preserve"> (k</w:t>
      </w:r>
      <w:r>
        <w:rPr>
          <w:rFonts w:asciiTheme="minorHAnsi" w:hAnsiTheme="minorHAnsi" w:cstheme="minorHAnsi"/>
          <w:b/>
          <w:sz w:val="22"/>
          <w:szCs w:val="22"/>
        </w:rPr>
        <w:t>osa spalinowa</w:t>
      </w:r>
      <w:r w:rsidR="00F64015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Tabela-Siatka"/>
        <w:tblW w:w="0" w:type="auto"/>
        <w:tblLook w:val="04A0"/>
      </w:tblPr>
      <w:tblGrid>
        <w:gridCol w:w="1852"/>
        <w:gridCol w:w="1375"/>
        <w:gridCol w:w="1701"/>
        <w:gridCol w:w="1178"/>
        <w:gridCol w:w="806"/>
        <w:gridCol w:w="1653"/>
        <w:gridCol w:w="1464"/>
      </w:tblGrid>
      <w:tr w:rsidR="008032A2" w:rsidTr="008032A2">
        <w:tc>
          <w:tcPr>
            <w:tcW w:w="1852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Model-typ-opis</w:t>
            </w:r>
            <w:proofErr w:type="spellEnd"/>
          </w:p>
        </w:tc>
        <w:tc>
          <w:tcPr>
            <w:tcW w:w="1375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netto</w:t>
            </w:r>
          </w:p>
        </w:tc>
        <w:tc>
          <w:tcPr>
            <w:tcW w:w="1701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podatek VAT%</w:t>
            </w:r>
          </w:p>
        </w:tc>
        <w:tc>
          <w:tcPr>
            <w:tcW w:w="1178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Cena brutto</w:t>
            </w:r>
          </w:p>
        </w:tc>
        <w:tc>
          <w:tcPr>
            <w:tcW w:w="806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Ilość</w:t>
            </w:r>
          </w:p>
        </w:tc>
        <w:tc>
          <w:tcPr>
            <w:tcW w:w="1653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netto</w:t>
            </w:r>
          </w:p>
        </w:tc>
        <w:tc>
          <w:tcPr>
            <w:tcW w:w="1464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</w:t>
            </w:r>
          </w:p>
        </w:tc>
      </w:tr>
      <w:tr w:rsidR="008032A2" w:rsidTr="008032A2">
        <w:tc>
          <w:tcPr>
            <w:tcW w:w="1852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5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78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6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653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64" w:type="dxa"/>
          </w:tcPr>
          <w:p w:rsidR="008032A2" w:rsidRDefault="008032A2" w:rsidP="008E6A3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14B8" w:rsidRDefault="00E614B8" w:rsidP="00D5770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D57709" w:rsidRDefault="00E614B8" w:rsidP="00D57709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Gwarancja producenta …………………………….. miesięcy (minimum 12 miesięcy)</w:t>
      </w:r>
    </w:p>
    <w:p w:rsidR="00E614B8" w:rsidRDefault="00E614B8" w:rsidP="00E614B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D57709" w:rsidRPr="00D57709" w:rsidRDefault="00E614B8" w:rsidP="00E614B8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D57709" w:rsidRPr="00D57709">
        <w:rPr>
          <w:rFonts w:asciiTheme="minorHAnsi" w:hAnsiTheme="minorHAnsi" w:cstheme="minorHAnsi"/>
          <w:sz w:val="22"/>
          <w:szCs w:val="22"/>
        </w:rPr>
        <w:t>łownie wartość oferty złotych brutto 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 zł</w:t>
      </w:r>
    </w:p>
    <w:p w:rsidR="00985629" w:rsidRPr="008032A2" w:rsidRDefault="00D57709" w:rsidP="008032A2">
      <w:pPr>
        <w:pStyle w:val="Tekstprzypisudolnego"/>
        <w:jc w:val="both"/>
        <w:rPr>
          <w:rFonts w:cstheme="minorHAnsi"/>
          <w:sz w:val="22"/>
          <w:szCs w:val="22"/>
        </w:rPr>
      </w:pPr>
      <w:r w:rsidRPr="00080C9A">
        <w:rPr>
          <w:rFonts w:cstheme="minorHAnsi"/>
          <w:sz w:val="22"/>
          <w:szCs w:val="22"/>
        </w:rPr>
        <w:t>(Cena brutto tzn. musi uwzględniać wszystkie koszty i składniki niezbędne do wykonania zamówienia)</w:t>
      </w:r>
    </w:p>
    <w:p w:rsidR="00E614B8" w:rsidRDefault="00E614B8" w:rsidP="00D16C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614B8" w:rsidRDefault="00E614B8" w:rsidP="00D16C6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A6511" w:rsidRPr="00080C9A" w:rsidRDefault="00BA6511" w:rsidP="00D16C6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80C9A">
        <w:rPr>
          <w:rFonts w:asciiTheme="minorHAnsi" w:hAnsiTheme="minorHAnsi" w:cstheme="minorHAnsi"/>
          <w:b/>
          <w:sz w:val="22"/>
          <w:szCs w:val="22"/>
        </w:rPr>
        <w:t>RAZEM</w:t>
      </w:r>
      <w:r w:rsidR="00D5770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34B9">
        <w:rPr>
          <w:rFonts w:asciiTheme="minorHAnsi" w:hAnsiTheme="minorHAnsi" w:cstheme="minorHAnsi"/>
          <w:b/>
          <w:sz w:val="22"/>
          <w:szCs w:val="22"/>
        </w:rPr>
        <w:t xml:space="preserve">ZA ZADANIE NR 1 I 2 (pilarka spalinowa łańcuchowa 2 </w:t>
      </w:r>
      <w:proofErr w:type="spellStart"/>
      <w:r w:rsidR="002B34B9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  <w:r w:rsidR="002B34B9">
        <w:rPr>
          <w:rFonts w:asciiTheme="minorHAnsi" w:hAnsiTheme="minorHAnsi" w:cstheme="minorHAnsi"/>
          <w:b/>
          <w:sz w:val="22"/>
          <w:szCs w:val="22"/>
        </w:rPr>
        <w:t xml:space="preserve">,. </w:t>
      </w:r>
      <w:proofErr w:type="spellStart"/>
      <w:r w:rsidR="00966A5D">
        <w:rPr>
          <w:rFonts w:asciiTheme="minorHAnsi" w:hAnsiTheme="minorHAnsi" w:cstheme="minorHAnsi"/>
          <w:b/>
          <w:sz w:val="22"/>
          <w:szCs w:val="22"/>
        </w:rPr>
        <w:t>podkaszarka</w:t>
      </w:r>
      <w:proofErr w:type="spellEnd"/>
      <w:r w:rsidR="00966A5D">
        <w:rPr>
          <w:rFonts w:asciiTheme="minorHAnsi" w:hAnsiTheme="minorHAnsi" w:cstheme="minorHAnsi"/>
          <w:b/>
          <w:sz w:val="22"/>
          <w:szCs w:val="22"/>
        </w:rPr>
        <w:t xml:space="preserve"> /</w:t>
      </w:r>
      <w:r w:rsidR="002B34B9">
        <w:rPr>
          <w:rFonts w:asciiTheme="minorHAnsi" w:hAnsiTheme="minorHAnsi" w:cstheme="minorHAnsi"/>
          <w:b/>
          <w:sz w:val="22"/>
          <w:szCs w:val="22"/>
        </w:rPr>
        <w:t>kosa spalinowa</w:t>
      </w:r>
      <w:r w:rsidR="00966A5D">
        <w:rPr>
          <w:rFonts w:asciiTheme="minorHAnsi" w:hAnsiTheme="minorHAnsi" w:cstheme="minorHAnsi"/>
          <w:b/>
          <w:sz w:val="22"/>
          <w:szCs w:val="22"/>
        </w:rPr>
        <w:t>/</w:t>
      </w:r>
      <w:r w:rsidR="002B34B9">
        <w:rPr>
          <w:rFonts w:asciiTheme="minorHAnsi" w:hAnsiTheme="minorHAnsi" w:cstheme="minorHAnsi"/>
          <w:b/>
          <w:sz w:val="22"/>
          <w:szCs w:val="22"/>
        </w:rPr>
        <w:t xml:space="preserve"> 2 </w:t>
      </w:r>
      <w:proofErr w:type="spellStart"/>
      <w:r w:rsidR="002B34B9">
        <w:rPr>
          <w:rFonts w:asciiTheme="minorHAnsi" w:hAnsiTheme="minorHAnsi" w:cstheme="minorHAnsi"/>
          <w:b/>
          <w:sz w:val="22"/>
          <w:szCs w:val="22"/>
        </w:rPr>
        <w:t>szt</w:t>
      </w:r>
      <w:proofErr w:type="spellEnd"/>
      <w:r w:rsidR="002B34B9">
        <w:rPr>
          <w:rFonts w:asciiTheme="minorHAnsi" w:hAnsiTheme="minorHAnsi" w:cstheme="minorHAnsi"/>
          <w:b/>
          <w:sz w:val="22"/>
          <w:szCs w:val="22"/>
        </w:rPr>
        <w:t>)</w:t>
      </w:r>
      <w:r w:rsidR="00D5770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B24D46" w:rsidRDefault="00D57709" w:rsidP="000F52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</w:t>
      </w:r>
      <w:r w:rsidR="00767789" w:rsidRPr="00080C9A">
        <w:rPr>
          <w:rFonts w:asciiTheme="minorHAnsi" w:hAnsiTheme="minorHAnsi" w:cstheme="minorHAnsi"/>
          <w:sz w:val="22"/>
          <w:szCs w:val="22"/>
        </w:rPr>
        <w:t>N</w:t>
      </w:r>
      <w:r w:rsidR="00BA6511" w:rsidRPr="00080C9A">
        <w:rPr>
          <w:rFonts w:asciiTheme="minorHAnsi" w:hAnsiTheme="minorHAnsi" w:cstheme="minorHAnsi"/>
          <w:sz w:val="22"/>
          <w:szCs w:val="22"/>
        </w:rPr>
        <w:t>etto ……</w:t>
      </w:r>
      <w:r w:rsidR="002B34B9">
        <w:rPr>
          <w:rFonts w:asciiTheme="minorHAnsi" w:hAnsiTheme="minorHAnsi" w:cstheme="minorHAnsi"/>
          <w:sz w:val="22"/>
          <w:szCs w:val="22"/>
        </w:rPr>
        <w:t>.</w:t>
      </w:r>
      <w:r w:rsidR="00BA6511" w:rsidRPr="00080C9A">
        <w:rPr>
          <w:rFonts w:asciiTheme="minorHAnsi" w:hAnsiTheme="minorHAnsi" w:cstheme="minorHAnsi"/>
          <w:sz w:val="22"/>
          <w:szCs w:val="22"/>
        </w:rPr>
        <w:t>……………</w:t>
      </w:r>
      <w:r w:rsidR="00B24D46">
        <w:rPr>
          <w:rFonts w:asciiTheme="minorHAnsi" w:hAnsiTheme="minorHAnsi" w:cstheme="minorHAnsi"/>
          <w:sz w:val="22"/>
          <w:szCs w:val="22"/>
        </w:rPr>
        <w:t>…..</w:t>
      </w:r>
      <w:r w:rsidR="000C0D9B" w:rsidRPr="00080C9A">
        <w:rPr>
          <w:rFonts w:asciiTheme="minorHAnsi" w:hAnsiTheme="minorHAnsi" w:cstheme="minorHAnsi"/>
          <w:sz w:val="22"/>
          <w:szCs w:val="22"/>
        </w:rPr>
        <w:t xml:space="preserve"> zł</w:t>
      </w:r>
      <w:r w:rsidR="00ED34BB" w:rsidRPr="00080C9A">
        <w:rPr>
          <w:rFonts w:asciiTheme="minorHAnsi" w:hAnsiTheme="minorHAnsi" w:cstheme="minorHAnsi"/>
          <w:sz w:val="22"/>
          <w:szCs w:val="22"/>
        </w:rPr>
        <w:t>,</w:t>
      </w:r>
      <w:r w:rsidR="00BA6511" w:rsidRPr="00080C9A">
        <w:rPr>
          <w:rFonts w:asciiTheme="minorHAnsi" w:hAnsiTheme="minorHAnsi" w:cstheme="minorHAnsi"/>
          <w:sz w:val="22"/>
          <w:szCs w:val="22"/>
        </w:rPr>
        <w:t xml:space="preserve"> (</w:t>
      </w:r>
      <w:r w:rsidR="00B24D46">
        <w:rPr>
          <w:rFonts w:asciiTheme="minorHAnsi" w:hAnsiTheme="minorHAnsi" w:cstheme="minorHAnsi"/>
          <w:sz w:val="22"/>
          <w:szCs w:val="22"/>
        </w:rPr>
        <w:t>s</w:t>
      </w:r>
      <w:r w:rsidR="00ED34BB" w:rsidRPr="00080C9A">
        <w:rPr>
          <w:rFonts w:asciiTheme="minorHAnsi" w:hAnsiTheme="minorHAnsi" w:cstheme="minorHAnsi"/>
          <w:sz w:val="22"/>
          <w:szCs w:val="22"/>
        </w:rPr>
        <w:t xml:space="preserve">łownie: </w:t>
      </w:r>
      <w:r w:rsidR="00B24D46">
        <w:rPr>
          <w:rFonts w:asciiTheme="minorHAnsi" w:hAnsiTheme="minorHAnsi" w:cstheme="minorHAnsi"/>
          <w:sz w:val="22"/>
          <w:szCs w:val="22"/>
        </w:rPr>
        <w:t>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24D46">
        <w:rPr>
          <w:rFonts w:asciiTheme="minorHAnsi" w:hAnsiTheme="minorHAnsi" w:cstheme="minorHAnsi"/>
          <w:sz w:val="22"/>
          <w:szCs w:val="22"/>
        </w:rPr>
        <w:t>…..  z</w:t>
      </w:r>
      <w:r w:rsidR="001C3CF7" w:rsidRPr="00080C9A">
        <w:rPr>
          <w:rFonts w:asciiTheme="minorHAnsi" w:hAnsiTheme="minorHAnsi" w:cstheme="minorHAnsi"/>
          <w:sz w:val="22"/>
          <w:szCs w:val="22"/>
        </w:rPr>
        <w:t>ł</w:t>
      </w:r>
      <w:r w:rsidR="00B24D46">
        <w:rPr>
          <w:rFonts w:asciiTheme="minorHAnsi" w:hAnsiTheme="minorHAnsi" w:cstheme="minorHAnsi"/>
          <w:sz w:val="22"/>
          <w:szCs w:val="22"/>
        </w:rPr>
        <w:t xml:space="preserve"> netto</w:t>
      </w:r>
      <w:r w:rsidR="00BA6511" w:rsidRPr="00080C9A">
        <w:rPr>
          <w:rFonts w:asciiTheme="minorHAnsi" w:hAnsiTheme="minorHAnsi" w:cstheme="minorHAnsi"/>
          <w:sz w:val="22"/>
          <w:szCs w:val="22"/>
        </w:rPr>
        <w:t>)</w:t>
      </w:r>
      <w:r w:rsidR="000F52E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24D46" w:rsidRDefault="00B24D46" w:rsidP="000F52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podatek VAT ……………</w:t>
      </w:r>
      <w:r w:rsidR="00BA6511" w:rsidRPr="00080C9A">
        <w:rPr>
          <w:rFonts w:asciiTheme="minorHAnsi" w:hAnsiTheme="minorHAnsi" w:cstheme="minorHAnsi"/>
          <w:sz w:val="22"/>
          <w:szCs w:val="22"/>
        </w:rPr>
        <w:t>zł,</w:t>
      </w:r>
      <w:r>
        <w:rPr>
          <w:rFonts w:asciiTheme="minorHAnsi" w:hAnsiTheme="minorHAnsi" w:cstheme="minorHAnsi"/>
          <w:sz w:val="22"/>
          <w:szCs w:val="22"/>
        </w:rPr>
        <w:t xml:space="preserve"> (słownie:</w:t>
      </w:r>
      <w:r w:rsidR="00BA6511" w:rsidRPr="00080C9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</w:t>
      </w:r>
      <w:r w:rsidR="00D57709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……………………… zł )   </w:t>
      </w:r>
    </w:p>
    <w:p w:rsidR="00E614B8" w:rsidRDefault="00E614B8" w:rsidP="000F52E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34395" w:rsidRDefault="00D57709" w:rsidP="000F52E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Wartość </w:t>
      </w:r>
      <w:r w:rsidR="00B24D46">
        <w:rPr>
          <w:rFonts w:asciiTheme="minorHAnsi" w:hAnsiTheme="minorHAnsi" w:cstheme="minorHAnsi"/>
          <w:sz w:val="22"/>
          <w:szCs w:val="22"/>
        </w:rPr>
        <w:t>brutto ……</w:t>
      </w:r>
      <w:r w:rsidR="002B34B9">
        <w:rPr>
          <w:rFonts w:asciiTheme="minorHAnsi" w:hAnsiTheme="minorHAnsi" w:cstheme="minorHAnsi"/>
          <w:sz w:val="22"/>
          <w:szCs w:val="22"/>
        </w:rPr>
        <w:t>.</w:t>
      </w:r>
      <w:r w:rsidR="00B24D46">
        <w:rPr>
          <w:rFonts w:asciiTheme="minorHAnsi" w:hAnsiTheme="minorHAnsi" w:cstheme="minorHAnsi"/>
          <w:sz w:val="22"/>
          <w:szCs w:val="22"/>
        </w:rPr>
        <w:t>………………..zł, (słownie………………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  <w:r w:rsidR="002B34B9">
        <w:rPr>
          <w:rFonts w:asciiTheme="minorHAnsi" w:hAnsiTheme="minorHAnsi" w:cstheme="minorHAnsi"/>
          <w:sz w:val="22"/>
          <w:szCs w:val="22"/>
        </w:rPr>
        <w:t>…</w:t>
      </w:r>
      <w:r w:rsidR="00B24D46">
        <w:rPr>
          <w:rFonts w:asciiTheme="minorHAnsi" w:hAnsiTheme="minorHAnsi" w:cstheme="minorHAnsi"/>
          <w:sz w:val="22"/>
          <w:szCs w:val="22"/>
        </w:rPr>
        <w:t>………………..</w:t>
      </w:r>
      <w:r w:rsidR="00BA6511" w:rsidRPr="00080C9A">
        <w:rPr>
          <w:rFonts w:asciiTheme="minorHAnsi" w:hAnsiTheme="minorHAnsi" w:cstheme="minorHAnsi"/>
          <w:sz w:val="22"/>
          <w:szCs w:val="22"/>
        </w:rPr>
        <w:t xml:space="preserve"> zł brutto</w:t>
      </w:r>
      <w:r w:rsidR="006A3724">
        <w:rPr>
          <w:rFonts w:asciiTheme="minorHAnsi" w:hAnsiTheme="minorHAnsi" w:cstheme="minorHAnsi"/>
          <w:sz w:val="22"/>
          <w:szCs w:val="22"/>
        </w:rPr>
        <w:t>)</w:t>
      </w:r>
    </w:p>
    <w:p w:rsidR="008032A2" w:rsidRDefault="008032A2" w:rsidP="002B34B9">
      <w:pPr>
        <w:rPr>
          <w:rFonts w:asciiTheme="minorHAnsi" w:hAnsiTheme="minorHAnsi" w:cstheme="minorHAnsi"/>
          <w:b/>
          <w:sz w:val="22"/>
          <w:szCs w:val="22"/>
        </w:rPr>
      </w:pPr>
    </w:p>
    <w:p w:rsidR="0035283B" w:rsidRPr="0035283B" w:rsidRDefault="0035283B" w:rsidP="002B34B9">
      <w:pPr>
        <w:rPr>
          <w:rFonts w:asciiTheme="minorHAnsi" w:hAnsiTheme="minorHAnsi" w:cstheme="minorHAnsi"/>
          <w:sz w:val="22"/>
          <w:szCs w:val="22"/>
        </w:rPr>
      </w:pPr>
      <w:r w:rsidRPr="00F64015">
        <w:rPr>
          <w:rFonts w:asciiTheme="minorHAnsi" w:hAnsiTheme="minorHAnsi" w:cstheme="minorHAnsi"/>
          <w:b/>
          <w:sz w:val="22"/>
          <w:szCs w:val="22"/>
        </w:rPr>
        <w:t>II</w:t>
      </w:r>
      <w:r w:rsidR="003D273C" w:rsidRPr="00F64015">
        <w:rPr>
          <w:rFonts w:asciiTheme="minorHAnsi" w:hAnsiTheme="minorHAnsi" w:cstheme="minorHAnsi"/>
          <w:b/>
          <w:sz w:val="22"/>
          <w:szCs w:val="22"/>
        </w:rPr>
        <w:t>I</w:t>
      </w:r>
      <w:r w:rsidRPr="00F64015">
        <w:rPr>
          <w:rFonts w:asciiTheme="minorHAnsi" w:hAnsiTheme="minorHAnsi" w:cstheme="minorHAnsi"/>
          <w:b/>
          <w:sz w:val="22"/>
          <w:szCs w:val="22"/>
        </w:rPr>
        <w:t xml:space="preserve">. Termin realizacji zamówienia </w:t>
      </w:r>
      <w:r w:rsidR="00BE6F17" w:rsidRPr="00F64015">
        <w:rPr>
          <w:rFonts w:asciiTheme="minorHAnsi" w:hAnsiTheme="minorHAnsi" w:cstheme="minorHAnsi"/>
          <w:b/>
          <w:sz w:val="22"/>
          <w:szCs w:val="22"/>
        </w:rPr>
        <w:t>14</w:t>
      </w:r>
      <w:r w:rsidR="002B34B9" w:rsidRPr="00F64015">
        <w:rPr>
          <w:rFonts w:asciiTheme="minorHAnsi" w:hAnsiTheme="minorHAnsi" w:cstheme="minorHAnsi"/>
          <w:b/>
          <w:sz w:val="22"/>
          <w:szCs w:val="22"/>
        </w:rPr>
        <w:t xml:space="preserve"> dni od </w:t>
      </w:r>
      <w:r w:rsidR="00BE6F17" w:rsidRPr="00F64015">
        <w:rPr>
          <w:rFonts w:asciiTheme="minorHAnsi" w:hAnsiTheme="minorHAnsi" w:cstheme="minorHAnsi"/>
          <w:b/>
          <w:sz w:val="22"/>
          <w:szCs w:val="22"/>
        </w:rPr>
        <w:t>dn</w:t>
      </w:r>
      <w:r w:rsidR="007200A7">
        <w:rPr>
          <w:rFonts w:asciiTheme="minorHAnsi" w:hAnsiTheme="minorHAnsi" w:cstheme="minorHAnsi"/>
          <w:b/>
          <w:sz w:val="22"/>
          <w:szCs w:val="22"/>
        </w:rPr>
        <w:t>ia podpisania umowy</w:t>
      </w:r>
      <w:r w:rsidR="00B16A47" w:rsidRPr="00F64015">
        <w:rPr>
          <w:rFonts w:asciiTheme="minorHAnsi" w:hAnsiTheme="minorHAnsi" w:cstheme="minorHAnsi"/>
          <w:b/>
          <w:sz w:val="22"/>
          <w:szCs w:val="22"/>
        </w:rPr>
        <w:t>.</w:t>
      </w:r>
    </w:p>
    <w:p w:rsidR="0035283B" w:rsidRPr="0035283B" w:rsidRDefault="0035283B" w:rsidP="00234395">
      <w:pPr>
        <w:rPr>
          <w:rFonts w:asciiTheme="minorHAnsi" w:hAnsiTheme="minorHAnsi" w:cstheme="minorHAnsi"/>
          <w:b/>
          <w:sz w:val="22"/>
          <w:szCs w:val="22"/>
        </w:rPr>
      </w:pPr>
    </w:p>
    <w:p w:rsidR="008C683B" w:rsidRPr="00234395" w:rsidRDefault="000F52E0" w:rsidP="00E133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8C683B" w:rsidRPr="00234395">
        <w:rPr>
          <w:rFonts w:asciiTheme="minorHAnsi" w:hAnsiTheme="minorHAnsi" w:cstheme="minorHAnsi"/>
          <w:sz w:val="22"/>
          <w:szCs w:val="22"/>
        </w:rPr>
        <w:t xml:space="preserve">. </w:t>
      </w:r>
      <w:r w:rsidR="00E614B8" w:rsidRPr="00234395">
        <w:rPr>
          <w:rFonts w:asciiTheme="minorHAnsi" w:hAnsiTheme="minorHAnsi" w:cstheme="minorHAnsi"/>
          <w:sz w:val="22"/>
          <w:szCs w:val="22"/>
        </w:rPr>
        <w:t>Zapozna</w:t>
      </w:r>
      <w:r w:rsidR="00E614B8">
        <w:rPr>
          <w:rFonts w:asciiTheme="minorHAnsi" w:hAnsiTheme="minorHAnsi" w:cstheme="minorHAnsi"/>
          <w:sz w:val="22"/>
          <w:szCs w:val="22"/>
        </w:rPr>
        <w:t>liś</w:t>
      </w:r>
      <w:r w:rsidR="00E614B8" w:rsidRPr="00234395">
        <w:rPr>
          <w:rFonts w:asciiTheme="minorHAnsi" w:hAnsiTheme="minorHAnsi" w:cstheme="minorHAnsi"/>
          <w:sz w:val="22"/>
          <w:szCs w:val="22"/>
        </w:rPr>
        <w:t xml:space="preserve">my się z treścią Zapytania ofertowego i nie wnoszę do niego zastrzeżeń oraz przyjmuję warunki </w:t>
      </w:r>
      <w:r w:rsidR="00E614B8">
        <w:rPr>
          <w:rFonts w:asciiTheme="minorHAnsi" w:hAnsiTheme="minorHAnsi" w:cstheme="minorHAnsi"/>
          <w:sz w:val="22"/>
          <w:szCs w:val="22"/>
        </w:rPr>
        <w:br/>
      </w:r>
      <w:r w:rsidR="00E614B8" w:rsidRPr="00234395">
        <w:rPr>
          <w:rFonts w:asciiTheme="minorHAnsi" w:hAnsiTheme="minorHAnsi" w:cstheme="minorHAnsi"/>
          <w:sz w:val="22"/>
          <w:szCs w:val="22"/>
        </w:rPr>
        <w:t>w nim zawarte.</w:t>
      </w:r>
    </w:p>
    <w:p w:rsidR="002371D5" w:rsidRPr="00234395" w:rsidRDefault="008032A2" w:rsidP="00E133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</w:t>
      </w:r>
      <w:r w:rsidR="00234395" w:rsidRPr="00234395">
        <w:rPr>
          <w:rFonts w:asciiTheme="minorHAnsi" w:hAnsiTheme="minorHAnsi" w:cstheme="minorHAnsi"/>
          <w:sz w:val="22"/>
          <w:szCs w:val="22"/>
        </w:rPr>
        <w:t xml:space="preserve">. </w:t>
      </w:r>
      <w:r w:rsidR="00E614B8" w:rsidRPr="00234395">
        <w:rPr>
          <w:rFonts w:asciiTheme="minorHAnsi" w:hAnsiTheme="minorHAnsi" w:cstheme="minorHAnsi"/>
          <w:sz w:val="22"/>
          <w:szCs w:val="22"/>
        </w:rPr>
        <w:t>Realizacja dostaw</w:t>
      </w:r>
      <w:r w:rsidR="00E614B8">
        <w:rPr>
          <w:rFonts w:asciiTheme="minorHAnsi" w:hAnsiTheme="minorHAnsi" w:cstheme="minorHAnsi"/>
          <w:sz w:val="22"/>
          <w:szCs w:val="22"/>
        </w:rPr>
        <w:t>y</w:t>
      </w:r>
      <w:r w:rsidR="00E614B8" w:rsidRPr="00234395">
        <w:rPr>
          <w:rFonts w:asciiTheme="minorHAnsi" w:hAnsiTheme="minorHAnsi" w:cstheme="minorHAnsi"/>
          <w:sz w:val="22"/>
          <w:szCs w:val="22"/>
        </w:rPr>
        <w:t xml:space="preserve"> będzie prowadzona zgodnie z warunkami określonymi w zapytaniu ofertowym.</w:t>
      </w:r>
    </w:p>
    <w:p w:rsidR="002371D5" w:rsidRPr="00234395" w:rsidRDefault="008032A2" w:rsidP="00E133A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234395" w:rsidRPr="00234395">
        <w:rPr>
          <w:rFonts w:asciiTheme="minorHAnsi" w:hAnsiTheme="minorHAnsi" w:cstheme="minorHAnsi"/>
          <w:sz w:val="22"/>
          <w:szCs w:val="22"/>
        </w:rPr>
        <w:t xml:space="preserve">. </w:t>
      </w:r>
      <w:r w:rsidR="00E614B8" w:rsidRPr="00234395">
        <w:rPr>
          <w:rFonts w:asciiTheme="minorHAnsi" w:hAnsiTheme="minorHAnsi" w:cstheme="minorHAnsi"/>
          <w:sz w:val="22"/>
          <w:szCs w:val="22"/>
        </w:rPr>
        <w:t>Cena oferty uwzględnia wszystkie koszty wykonania zamówienia.</w:t>
      </w:r>
      <w:r w:rsidR="00E614B8" w:rsidRPr="00B16A47">
        <w:rPr>
          <w:rFonts w:asciiTheme="minorHAnsi" w:hAnsiTheme="minorHAnsi" w:cstheme="minorHAnsi"/>
          <w:sz w:val="22"/>
          <w:szCs w:val="22"/>
        </w:rPr>
        <w:tab/>
      </w:r>
    </w:p>
    <w:p w:rsidR="00E614B8" w:rsidRPr="00B16A47" w:rsidRDefault="008032A2" w:rsidP="00E614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234395" w:rsidRPr="00234395">
        <w:rPr>
          <w:rFonts w:asciiTheme="minorHAnsi" w:hAnsiTheme="minorHAnsi" w:cstheme="minorHAnsi"/>
          <w:sz w:val="22"/>
          <w:szCs w:val="22"/>
        </w:rPr>
        <w:t>.</w:t>
      </w:r>
      <w:r w:rsidR="00E614B8" w:rsidRPr="00E614B8">
        <w:rPr>
          <w:rFonts w:asciiTheme="minorHAnsi" w:hAnsiTheme="minorHAnsi" w:cstheme="minorHAnsi"/>
          <w:sz w:val="22"/>
          <w:szCs w:val="22"/>
        </w:rPr>
        <w:t xml:space="preserve"> </w:t>
      </w:r>
      <w:r w:rsidR="00E614B8"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="00E614B8" w:rsidRPr="00B16A47">
        <w:rPr>
          <w:rFonts w:asciiTheme="minorHAnsi" w:hAnsiTheme="minorHAnsi" w:cstheme="minorHAnsi"/>
          <w:sz w:val="22"/>
          <w:szCs w:val="22"/>
        </w:rPr>
        <w:t>:</w:t>
      </w:r>
    </w:p>
    <w:p w:rsidR="00E614B8" w:rsidRPr="00B16A47" w:rsidRDefault="00E614B8" w:rsidP="00E614B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A47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16A47">
        <w:rPr>
          <w:rFonts w:asciiTheme="minorHAnsi" w:hAnsiTheme="minorHAnsi" w:cstheme="minorHAnsi"/>
          <w:sz w:val="22"/>
          <w:szCs w:val="22"/>
        </w:rPr>
        <w:t xml:space="preserve"> uprawnienia do wykonywania określonej działalności lub czynności, jeżeli ustawy nakładają obowiązek posiadania takich uprawnień;</w:t>
      </w:r>
    </w:p>
    <w:p w:rsidR="00E614B8" w:rsidRPr="00B16A47" w:rsidRDefault="00E614B8" w:rsidP="00E614B8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16A47">
        <w:rPr>
          <w:rFonts w:asciiTheme="minorHAnsi" w:hAnsiTheme="minorHAnsi" w:cstheme="minorHAnsi"/>
          <w:sz w:val="22"/>
          <w:szCs w:val="22"/>
        </w:rPr>
        <w:t>posiada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B16A47">
        <w:rPr>
          <w:rFonts w:asciiTheme="minorHAnsi" w:hAnsiTheme="minorHAnsi" w:cstheme="minorHAnsi"/>
          <w:sz w:val="22"/>
          <w:szCs w:val="22"/>
        </w:rPr>
        <w:t xml:space="preserve"> wiedzę i doświadczenie umożliwiającą wykonanie zamówienia, dyspon</w:t>
      </w:r>
      <w:r>
        <w:rPr>
          <w:rFonts w:asciiTheme="minorHAnsi" w:hAnsiTheme="minorHAnsi" w:cstheme="minorHAnsi"/>
          <w:sz w:val="22"/>
          <w:szCs w:val="22"/>
        </w:rPr>
        <w:t>uję</w:t>
      </w:r>
      <w:r w:rsidRPr="00B16A47">
        <w:rPr>
          <w:rFonts w:asciiTheme="minorHAnsi" w:hAnsiTheme="minorHAnsi" w:cstheme="minorHAnsi"/>
          <w:sz w:val="22"/>
          <w:szCs w:val="22"/>
        </w:rPr>
        <w:t xml:space="preserve"> odpowiednim potencjałem technicznym oraz osobami zdolnymi do wykonania zamówienia;</w:t>
      </w:r>
    </w:p>
    <w:p w:rsidR="00B16A47" w:rsidRPr="00E614B8" w:rsidRDefault="00E614B8" w:rsidP="008032A2">
      <w:pPr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znajduję</w:t>
      </w:r>
      <w:r w:rsidRPr="00B16A47">
        <w:rPr>
          <w:rFonts w:asciiTheme="minorHAnsi" w:hAnsiTheme="minorHAnsi" w:cstheme="minorHAnsi"/>
          <w:sz w:val="22"/>
          <w:szCs w:val="22"/>
        </w:rPr>
        <w:t xml:space="preserve"> się w sytuacji ekonomicznej, finansowej i organizacyjnej zapewniającej wykonanie zamówienia;</w:t>
      </w:r>
    </w:p>
    <w:p w:rsidR="00B16A47" w:rsidRPr="00B16A47" w:rsidRDefault="008032A2" w:rsidP="00E614B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B16A47">
        <w:rPr>
          <w:rFonts w:asciiTheme="minorHAnsi" w:hAnsiTheme="minorHAnsi" w:cstheme="minorHAnsi"/>
          <w:sz w:val="22"/>
          <w:szCs w:val="22"/>
        </w:rPr>
        <w:t xml:space="preserve">. </w:t>
      </w:r>
      <w:r w:rsidR="00E614B8" w:rsidRPr="008032A2">
        <w:rPr>
          <w:rFonts w:asciiTheme="minorHAnsi" w:hAnsiTheme="minorHAnsi" w:cstheme="minorHAnsi"/>
          <w:sz w:val="22"/>
          <w:szCs w:val="22"/>
        </w:rPr>
        <w:t xml:space="preserve">Wypełniłem obowiązki informacyjne przewidziane w art. 13 lub art. 14 Rozporządzenia Parlamentu Europejskiego i Rady (UE) 2016/679 </w:t>
      </w:r>
      <w:r w:rsidR="00E614B8">
        <w:rPr>
          <w:rFonts w:asciiTheme="minorHAnsi" w:hAnsiTheme="minorHAnsi" w:cstheme="minorHAnsi"/>
          <w:sz w:val="22"/>
          <w:szCs w:val="22"/>
        </w:rPr>
        <w:t xml:space="preserve"> </w:t>
      </w:r>
      <w:r w:rsidR="00E614B8" w:rsidRPr="008032A2">
        <w:rPr>
          <w:rFonts w:asciiTheme="minorHAnsi" w:hAnsiTheme="minorHAnsi" w:cstheme="minorHAnsi"/>
          <w:sz w:val="22"/>
          <w:szCs w:val="22"/>
        </w:rPr>
        <w:t xml:space="preserve">z dnia 27 kwietnia 2016 r. w sprawie ochrony osób fizycznych w związku </w:t>
      </w:r>
      <w:r w:rsidR="00E614B8">
        <w:rPr>
          <w:rFonts w:asciiTheme="minorHAnsi" w:hAnsiTheme="minorHAnsi" w:cstheme="minorHAnsi"/>
          <w:sz w:val="22"/>
          <w:szCs w:val="22"/>
        </w:rPr>
        <w:br/>
      </w:r>
      <w:r w:rsidR="00E614B8" w:rsidRPr="008032A2">
        <w:rPr>
          <w:rFonts w:asciiTheme="minorHAnsi" w:hAnsiTheme="minorHAnsi" w:cstheme="minorHAnsi"/>
          <w:sz w:val="22"/>
          <w:szCs w:val="22"/>
        </w:rPr>
        <w:t>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pozyskałem(</w:t>
      </w:r>
      <w:proofErr w:type="spellStart"/>
      <w:r w:rsidR="00E614B8" w:rsidRPr="008032A2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="00E614B8" w:rsidRPr="008032A2">
        <w:rPr>
          <w:rFonts w:asciiTheme="minorHAnsi" w:hAnsiTheme="minorHAnsi" w:cstheme="minorHAnsi"/>
          <w:sz w:val="22"/>
          <w:szCs w:val="22"/>
        </w:rPr>
        <w:t>) w celu ubiegania się o udzielenie zamówienia publicznego w niniejszym postępowaniu.</w:t>
      </w:r>
    </w:p>
    <w:p w:rsidR="008032A2" w:rsidRDefault="008032A2" w:rsidP="008032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Pr="008032A2">
        <w:rPr>
          <w:rFonts w:asciiTheme="minorHAnsi" w:hAnsiTheme="minorHAnsi" w:cstheme="minorHAnsi"/>
          <w:sz w:val="22"/>
          <w:szCs w:val="22"/>
        </w:rPr>
        <w:t xml:space="preserve"> </w:t>
      </w:r>
      <w:r w:rsidR="00E614B8">
        <w:rPr>
          <w:rFonts w:asciiTheme="minorHAnsi" w:hAnsiTheme="minorHAnsi" w:cstheme="minorHAnsi"/>
          <w:color w:val="000000"/>
          <w:sz w:val="22"/>
          <w:szCs w:val="22"/>
        </w:rPr>
        <w:t>Oświadczam</w:t>
      </w:r>
      <w:r w:rsidR="00E614B8" w:rsidRPr="00234395">
        <w:rPr>
          <w:rFonts w:asciiTheme="minorHAnsi" w:hAnsiTheme="minorHAnsi" w:cstheme="minorHAnsi"/>
          <w:color w:val="000000"/>
          <w:sz w:val="22"/>
          <w:szCs w:val="22"/>
        </w:rPr>
        <w:t>, że wszystkie informacje zamieszczone w Ofercie są prawdziwe (za składanie nieprawdziwych informacji Wykonawca odpowiada zgodnie z art. 297 KK).</w:t>
      </w:r>
    </w:p>
    <w:p w:rsidR="00B16A47" w:rsidRPr="00B16A47" w:rsidRDefault="00B16A47" w:rsidP="00B16A47">
      <w:pPr>
        <w:rPr>
          <w:rFonts w:asciiTheme="minorHAnsi" w:hAnsiTheme="minorHAnsi" w:cstheme="minorHAnsi"/>
          <w:sz w:val="22"/>
          <w:szCs w:val="22"/>
        </w:rPr>
      </w:pPr>
    </w:p>
    <w:p w:rsidR="00B16A47" w:rsidRPr="0035283B" w:rsidRDefault="00B16A47" w:rsidP="000F52E0">
      <w:pPr>
        <w:rPr>
          <w:rFonts w:asciiTheme="minorHAnsi" w:hAnsiTheme="minorHAnsi" w:cstheme="minorHAnsi"/>
          <w:sz w:val="22"/>
          <w:szCs w:val="22"/>
        </w:rPr>
      </w:pPr>
    </w:p>
    <w:p w:rsidR="002B34B9" w:rsidRDefault="000F52E0" w:rsidP="000F52E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2B34B9" w:rsidRDefault="002B34B9" w:rsidP="000F52E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F52E0" w:rsidRDefault="000F52E0" w:rsidP="000F52E0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EA36CE" w:rsidRPr="0023439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34395" w:rsidRPr="00080C9A" w:rsidRDefault="000F52E0" w:rsidP="000F52E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34395">
        <w:rPr>
          <w:rFonts w:asciiTheme="minorHAnsi" w:hAnsiTheme="minorHAnsi" w:cstheme="minorHAnsi"/>
          <w:sz w:val="22"/>
          <w:szCs w:val="22"/>
        </w:rPr>
        <w:t>…………</w:t>
      </w:r>
      <w:r w:rsidR="00BE6F17">
        <w:rPr>
          <w:rFonts w:asciiTheme="minorHAnsi" w:hAnsiTheme="minorHAnsi" w:cstheme="minorHAnsi"/>
          <w:sz w:val="22"/>
          <w:szCs w:val="22"/>
        </w:rPr>
        <w:t>…………..</w:t>
      </w:r>
      <w:r w:rsidR="00234395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E6F17">
        <w:rPr>
          <w:rFonts w:asciiTheme="minorHAnsi" w:hAnsiTheme="minorHAnsi" w:cstheme="minorHAnsi"/>
          <w:sz w:val="22"/>
          <w:szCs w:val="22"/>
        </w:rPr>
        <w:t>………….</w:t>
      </w:r>
      <w:r w:rsidR="00234395">
        <w:rPr>
          <w:rFonts w:asciiTheme="minorHAnsi" w:hAnsiTheme="minorHAnsi" w:cstheme="minorHAnsi"/>
          <w:sz w:val="22"/>
          <w:szCs w:val="22"/>
        </w:rPr>
        <w:t>……..</w:t>
      </w: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440A1C"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440A1C">
        <w:rPr>
          <w:rFonts w:asciiTheme="minorHAnsi" w:hAnsiTheme="minorHAnsi" w:cstheme="minorHAnsi"/>
          <w:sz w:val="22"/>
          <w:szCs w:val="22"/>
        </w:rPr>
        <w:tab/>
      </w:r>
      <w:r w:rsidR="00440A1C">
        <w:rPr>
          <w:rFonts w:asciiTheme="minorHAnsi" w:hAnsiTheme="minorHAnsi" w:cstheme="minorHAnsi"/>
          <w:sz w:val="22"/>
          <w:szCs w:val="22"/>
        </w:rPr>
        <w:tab/>
      </w:r>
      <w:r w:rsidR="00440A1C">
        <w:rPr>
          <w:rFonts w:asciiTheme="minorHAnsi" w:hAnsiTheme="minorHAnsi" w:cstheme="minorHAnsi"/>
          <w:sz w:val="22"/>
          <w:szCs w:val="22"/>
        </w:rPr>
        <w:tab/>
      </w:r>
      <w:r w:rsidR="00440A1C">
        <w:rPr>
          <w:rFonts w:asciiTheme="minorHAnsi" w:hAnsiTheme="minorHAnsi" w:cstheme="minorHAnsi"/>
          <w:sz w:val="22"/>
          <w:szCs w:val="22"/>
        </w:rPr>
        <w:tab/>
      </w:r>
      <w:r w:rsidR="00440A1C">
        <w:rPr>
          <w:rFonts w:asciiTheme="minorHAnsi" w:hAnsiTheme="minorHAnsi" w:cstheme="minorHAnsi"/>
          <w:sz w:val="22"/>
          <w:szCs w:val="22"/>
        </w:rPr>
        <w:tab/>
      </w:r>
      <w:r w:rsidR="00440A1C">
        <w:rPr>
          <w:rFonts w:asciiTheme="minorHAnsi" w:hAnsiTheme="minorHAnsi" w:cstheme="minorHAnsi"/>
          <w:sz w:val="22"/>
          <w:szCs w:val="22"/>
        </w:rPr>
        <w:tab/>
      </w:r>
      <w:r w:rsidR="00440A1C">
        <w:rPr>
          <w:rFonts w:asciiTheme="minorHAnsi" w:hAnsiTheme="minorHAnsi" w:cstheme="minorHAnsi"/>
          <w:sz w:val="22"/>
          <w:szCs w:val="22"/>
        </w:rPr>
        <w:tab/>
      </w:r>
      <w:r w:rsidR="00234395">
        <w:rPr>
          <w:rFonts w:asciiTheme="minorHAnsi" w:hAnsiTheme="minorHAnsi" w:cstheme="minorHAnsi"/>
          <w:sz w:val="22"/>
          <w:szCs w:val="22"/>
        </w:rPr>
        <w:t xml:space="preserve">pieczęć i podpis </w:t>
      </w:r>
      <w:r w:rsidR="00440A1C">
        <w:rPr>
          <w:rFonts w:asciiTheme="minorHAnsi" w:hAnsiTheme="minorHAnsi" w:cstheme="minorHAnsi"/>
          <w:sz w:val="22"/>
          <w:szCs w:val="22"/>
        </w:rPr>
        <w:t xml:space="preserve">Wykonawcy lub </w:t>
      </w:r>
      <w:r w:rsidR="00234395">
        <w:rPr>
          <w:rFonts w:asciiTheme="minorHAnsi" w:hAnsiTheme="minorHAnsi" w:cstheme="minorHAnsi"/>
          <w:sz w:val="22"/>
          <w:szCs w:val="22"/>
        </w:rPr>
        <w:t>osoby upoważnionej</w:t>
      </w:r>
    </w:p>
    <w:sectPr w:rsidR="00234395" w:rsidRPr="00080C9A" w:rsidSect="00782B18">
      <w:headerReference w:type="default" r:id="rId8"/>
      <w:footerReference w:type="default" r:id="rId9"/>
      <w:pgSz w:w="11906" w:h="16838"/>
      <w:pgMar w:top="426" w:right="1134" w:bottom="1134" w:left="959" w:header="142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FBF" w:rsidRDefault="00CB1FBF" w:rsidP="00560058">
      <w:r>
        <w:separator/>
      </w:r>
    </w:p>
  </w:endnote>
  <w:endnote w:type="continuationSeparator" w:id="0">
    <w:p w:rsidR="00CB1FBF" w:rsidRDefault="00CB1FBF" w:rsidP="00560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Pr="008032A2" w:rsidRDefault="00DD0BEA">
    <w:pPr>
      <w:pStyle w:val="Stopka"/>
      <w:jc w:val="right"/>
      <w:rPr>
        <w:rFonts w:asciiTheme="minorHAnsi" w:hAnsiTheme="minorHAnsi" w:cstheme="minorHAnsi"/>
        <w:noProof/>
        <w:sz w:val="16"/>
        <w:szCs w:val="16"/>
      </w:rPr>
    </w:pPr>
    <w:r w:rsidRPr="008032A2">
      <w:rPr>
        <w:rFonts w:asciiTheme="minorHAnsi" w:hAnsiTheme="minorHAnsi" w:cstheme="minorHAnsi"/>
        <w:sz w:val="16"/>
        <w:szCs w:val="16"/>
      </w:rPr>
      <w:fldChar w:fldCharType="begin"/>
    </w:r>
    <w:r w:rsidR="00730511" w:rsidRPr="008032A2">
      <w:rPr>
        <w:rFonts w:asciiTheme="minorHAnsi" w:hAnsiTheme="minorHAnsi" w:cstheme="minorHAnsi"/>
        <w:sz w:val="16"/>
        <w:szCs w:val="16"/>
      </w:rPr>
      <w:instrText>PAGE   \* MERGEFORMAT</w:instrText>
    </w:r>
    <w:r w:rsidRPr="008032A2">
      <w:rPr>
        <w:rFonts w:asciiTheme="minorHAnsi" w:hAnsiTheme="minorHAnsi" w:cstheme="minorHAnsi"/>
        <w:sz w:val="16"/>
        <w:szCs w:val="16"/>
      </w:rPr>
      <w:fldChar w:fldCharType="separate"/>
    </w:r>
    <w:r w:rsidR="007200A7">
      <w:rPr>
        <w:rFonts w:asciiTheme="minorHAnsi" w:hAnsiTheme="minorHAnsi" w:cstheme="minorHAnsi"/>
        <w:noProof/>
        <w:sz w:val="16"/>
        <w:szCs w:val="16"/>
      </w:rPr>
      <w:t>2</w:t>
    </w:r>
    <w:r w:rsidRPr="008032A2">
      <w:rPr>
        <w:rFonts w:asciiTheme="minorHAnsi" w:hAnsiTheme="minorHAnsi" w:cstheme="minorHAnsi"/>
        <w:noProof/>
        <w:sz w:val="16"/>
        <w:szCs w:val="16"/>
      </w:rPr>
      <w:fldChar w:fldCharType="end"/>
    </w:r>
  </w:p>
  <w:p w:rsidR="00D1358F" w:rsidRPr="00080C9A" w:rsidRDefault="00D1358F" w:rsidP="00080C9A">
    <w:pPr>
      <w:pStyle w:val="Stopka"/>
      <w:jc w:val="both"/>
      <w:rPr>
        <w:rFonts w:asciiTheme="minorHAnsi" w:hAnsiTheme="minorHAnsi" w:cstheme="minorHAnsi"/>
        <w:sz w:val="16"/>
        <w:szCs w:val="16"/>
      </w:rPr>
    </w:pPr>
    <w:r w:rsidRPr="00080C9A">
      <w:rPr>
        <w:rFonts w:asciiTheme="minorHAnsi" w:hAnsiTheme="minorHAnsi" w:cstheme="minorHAnsi"/>
        <w:sz w:val="16"/>
        <w:szCs w:val="16"/>
      </w:rPr>
      <w:t xml:space="preserve">Projekt  „Technik leśnik na miarę potrzeb rynku pracy”” realizowany  przez Zespół Szkół Leśnych w Zagnańsku, współfinansowany ze środków Unii Europejskiej  Oś priorytetowa: RPSW.08.00.00 Rozwój edukacji i aktywne społeczeństwo  Działanie: RPSW.08.05.00 Rozwój i wysoka jakość szkolnictwa zawodowego i kształcenia ustawicznego </w:t>
    </w:r>
    <w:proofErr w:type="spellStart"/>
    <w:r w:rsidRPr="00080C9A">
      <w:rPr>
        <w:rFonts w:asciiTheme="minorHAnsi" w:hAnsiTheme="minorHAnsi" w:cstheme="minorHAnsi"/>
        <w:sz w:val="16"/>
        <w:szCs w:val="16"/>
      </w:rPr>
      <w:t>Poddziałanie</w:t>
    </w:r>
    <w:proofErr w:type="spellEnd"/>
    <w:r w:rsidRPr="00080C9A">
      <w:rPr>
        <w:rFonts w:asciiTheme="minorHAnsi" w:hAnsiTheme="minorHAnsi" w:cstheme="minorHAnsi"/>
        <w:sz w:val="16"/>
        <w:szCs w:val="16"/>
      </w:rPr>
      <w:t xml:space="preserve">: RPSW.08.05.01 Podniesienie jakości kształcenia zawodowego oraz wsparcie na rzecz tworzenia </w:t>
    </w:r>
    <w:r w:rsidR="00080C9A">
      <w:rPr>
        <w:rFonts w:asciiTheme="minorHAnsi" w:hAnsiTheme="minorHAnsi" w:cstheme="minorHAnsi"/>
        <w:sz w:val="16"/>
        <w:szCs w:val="16"/>
      </w:rPr>
      <w:br/>
    </w:r>
    <w:r w:rsidRPr="00080C9A">
      <w:rPr>
        <w:rFonts w:asciiTheme="minorHAnsi" w:hAnsiTheme="minorHAnsi" w:cstheme="minorHAnsi"/>
        <w:sz w:val="16"/>
        <w:szCs w:val="16"/>
      </w:rPr>
      <w:t xml:space="preserve">i rozwoju </w:t>
    </w:r>
    <w:proofErr w:type="spellStart"/>
    <w:r w:rsidRPr="00080C9A">
      <w:rPr>
        <w:rFonts w:asciiTheme="minorHAnsi" w:hAnsiTheme="minorHAnsi" w:cstheme="minorHAnsi"/>
        <w:sz w:val="16"/>
        <w:szCs w:val="16"/>
      </w:rPr>
      <w:t>CKZiU</w:t>
    </w:r>
    <w:proofErr w:type="spellEnd"/>
    <w:r w:rsidRPr="00080C9A">
      <w:rPr>
        <w:rFonts w:asciiTheme="minorHAnsi" w:hAnsiTheme="minorHAnsi" w:cstheme="minorHAnsi"/>
        <w:sz w:val="16"/>
        <w:szCs w:val="16"/>
      </w:rPr>
      <w:t xml:space="preserve"> (projekty konkursowe) Urząd Marszałkowski Województwa Świętokrz</w:t>
    </w:r>
    <w:r w:rsidR="0078627D" w:rsidRPr="00080C9A">
      <w:rPr>
        <w:rFonts w:asciiTheme="minorHAnsi" w:hAnsiTheme="minorHAnsi" w:cstheme="minorHAnsi"/>
        <w:sz w:val="16"/>
        <w:szCs w:val="16"/>
      </w:rPr>
      <w:t xml:space="preserve">yskiego, IZ RPSW 1.5 Numer projektu: </w:t>
    </w:r>
    <w:r w:rsidR="0078627D" w:rsidRPr="00080C9A">
      <w:rPr>
        <w:rFonts w:asciiTheme="minorHAnsi" w:hAnsiTheme="minorHAnsi" w:cstheme="minorHAnsi"/>
        <w:color w:val="000000"/>
        <w:sz w:val="16"/>
        <w:szCs w:val="16"/>
        <w:shd w:val="clear" w:color="auto" w:fill="FFFFFF"/>
      </w:rPr>
      <w:t>RPSW.08.05.01-26-0053 /19</w:t>
    </w:r>
    <w:r w:rsidR="00080C9A">
      <w:rPr>
        <w:rFonts w:asciiTheme="minorHAnsi" w:hAnsiTheme="minorHAnsi" w:cstheme="minorHAnsi"/>
        <w:color w:val="000000"/>
        <w:sz w:val="16"/>
        <w:szCs w:val="16"/>
        <w:shd w:val="clear" w:color="auto" w:fill="FFFFFF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FBF" w:rsidRDefault="00CB1FBF" w:rsidP="00560058">
      <w:r>
        <w:separator/>
      </w:r>
    </w:p>
  </w:footnote>
  <w:footnote w:type="continuationSeparator" w:id="0">
    <w:p w:rsidR="00CB1FBF" w:rsidRDefault="00CB1FBF" w:rsidP="005600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6E" w:rsidRDefault="00D1358F" w:rsidP="00B92C6F">
    <w:pPr>
      <w:pStyle w:val="Nagwek"/>
      <w:tabs>
        <w:tab w:val="left" w:pos="4334"/>
      </w:tabs>
    </w:pPr>
    <w:r w:rsidRPr="008068C4">
      <w:rPr>
        <w:rFonts w:ascii="Arial Narrow" w:hAnsi="Arial Narrow"/>
        <w:noProof/>
      </w:rPr>
      <w:drawing>
        <wp:inline distT="0" distB="0" distL="0" distR="0">
          <wp:extent cx="1304925" cy="542925"/>
          <wp:effectExtent l="19050" t="0" r="9525" b="0"/>
          <wp:docPr id="2" name="Obraz 46" descr="Logo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 xml:space="preserve">     </w:t>
    </w:r>
    <w:r>
      <w:rPr>
        <w:rFonts w:ascii="Arial Narrow" w:hAnsi="Arial Narrow"/>
        <w:noProof/>
      </w:rPr>
      <w:drawing>
        <wp:inline distT="0" distB="0" distL="0" distR="0">
          <wp:extent cx="1369533" cy="628650"/>
          <wp:effectExtent l="0" t="0" r="0" b="0"/>
          <wp:docPr id="5" name="Obraz 1" descr="C:\Users\admin\Desktop\BARWY RP\POLSKI\POZIOM\bez linii zamykającej\znak_barw_rp_poziom_bez_ramki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BARWY RP\POLSKI\POZIOM\bez linii zamykającej\znak_barw_rp_poziom_bez_ramki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393" cy="63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ab/>
      <w:t xml:space="preserve">  </w:t>
    </w:r>
    <w:r w:rsidRPr="008068C4">
      <w:rPr>
        <w:rFonts w:ascii="Arial Narrow" w:hAnsi="Arial Narrow"/>
        <w:noProof/>
      </w:rPr>
      <w:drawing>
        <wp:inline distT="0" distB="0" distL="0" distR="0">
          <wp:extent cx="1209675" cy="542925"/>
          <wp:effectExtent l="19050" t="0" r="9525" b="0"/>
          <wp:docPr id="6" name="Obraz 47" descr="Herb województwa Świętokrzy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Narrow" w:hAnsi="Arial Narrow"/>
      </w:rPr>
      <w:t xml:space="preserve">      </w:t>
    </w:r>
    <w:r w:rsidRPr="008068C4">
      <w:rPr>
        <w:rFonts w:ascii="Arial Narrow" w:hAnsi="Arial Narrow"/>
        <w:noProof/>
      </w:rPr>
      <w:drawing>
        <wp:inline distT="0" distB="0" distL="0" distR="0">
          <wp:extent cx="1257300" cy="542925"/>
          <wp:effectExtent l="19050" t="0" r="0" b="0"/>
          <wp:docPr id="7" name="Obraz 48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C"/>
    <w:multiLevelType w:val="multi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5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17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1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5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29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3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3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3" w:hanging="1440"/>
      </w:pPr>
    </w:lvl>
  </w:abstractNum>
  <w:abstractNum w:abstractNumId="2">
    <w:nsid w:val="023C5553"/>
    <w:multiLevelType w:val="hybridMultilevel"/>
    <w:tmpl w:val="E17E250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E08E0"/>
    <w:multiLevelType w:val="hybridMultilevel"/>
    <w:tmpl w:val="AFF26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518F0"/>
    <w:multiLevelType w:val="hybridMultilevel"/>
    <w:tmpl w:val="B73A9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83E23"/>
    <w:multiLevelType w:val="hybridMultilevel"/>
    <w:tmpl w:val="0A18AC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22617"/>
    <w:multiLevelType w:val="hybridMultilevel"/>
    <w:tmpl w:val="339C52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040AE"/>
    <w:multiLevelType w:val="hybridMultilevel"/>
    <w:tmpl w:val="C2E2E5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1840"/>
    <w:multiLevelType w:val="hybridMultilevel"/>
    <w:tmpl w:val="B562FA66"/>
    <w:lvl w:ilvl="0" w:tplc="B3FC51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76E2"/>
    <w:multiLevelType w:val="hybridMultilevel"/>
    <w:tmpl w:val="90D6CC96"/>
    <w:lvl w:ilvl="0" w:tplc="2D46225C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50175817"/>
    <w:multiLevelType w:val="hybridMultilevel"/>
    <w:tmpl w:val="339C52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05188"/>
    <w:multiLevelType w:val="hybridMultilevel"/>
    <w:tmpl w:val="339C5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F0805"/>
    <w:multiLevelType w:val="hybridMultilevel"/>
    <w:tmpl w:val="CF92AC64"/>
    <w:lvl w:ilvl="0" w:tplc="1682CE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D198A"/>
    <w:multiLevelType w:val="hybridMultilevel"/>
    <w:tmpl w:val="B7F6CA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7DEC07C2"/>
    <w:multiLevelType w:val="hybridMultilevel"/>
    <w:tmpl w:val="339C52D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14"/>
  </w:num>
  <w:num w:numId="8">
    <w:abstractNumId w:val="9"/>
  </w:num>
  <w:num w:numId="9">
    <w:abstractNumId w:val="7"/>
  </w:num>
  <w:num w:numId="10">
    <w:abstractNumId w:val="12"/>
  </w:num>
  <w:num w:numId="11">
    <w:abstractNumId w:val="11"/>
  </w:num>
  <w:num w:numId="12">
    <w:abstractNumId w:val="6"/>
  </w:num>
  <w:num w:numId="13">
    <w:abstractNumId w:val="16"/>
  </w:num>
  <w:num w:numId="14">
    <w:abstractNumId w:val="4"/>
  </w:num>
  <w:num w:numId="15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embedSystemFonts/>
  <w:proofState w:spelling="clean"/>
  <w:attachedTemplate r:id="rId1"/>
  <w:stylePaneFormatFilter w:val="000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41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531C3"/>
    <w:rsid w:val="00003D3B"/>
    <w:rsid w:val="00006FC2"/>
    <w:rsid w:val="00007EE5"/>
    <w:rsid w:val="00010FF1"/>
    <w:rsid w:val="000153EE"/>
    <w:rsid w:val="000272D3"/>
    <w:rsid w:val="00037904"/>
    <w:rsid w:val="000410C5"/>
    <w:rsid w:val="00045FEA"/>
    <w:rsid w:val="00050C8C"/>
    <w:rsid w:val="00080C9A"/>
    <w:rsid w:val="000834D7"/>
    <w:rsid w:val="0009410D"/>
    <w:rsid w:val="000A14E5"/>
    <w:rsid w:val="000A48A4"/>
    <w:rsid w:val="000B12EE"/>
    <w:rsid w:val="000C0D9B"/>
    <w:rsid w:val="000C35FE"/>
    <w:rsid w:val="000D0797"/>
    <w:rsid w:val="000E289B"/>
    <w:rsid w:val="000E59CD"/>
    <w:rsid w:val="000F2A9B"/>
    <w:rsid w:val="000F338A"/>
    <w:rsid w:val="000F52E0"/>
    <w:rsid w:val="00100EF5"/>
    <w:rsid w:val="001018C0"/>
    <w:rsid w:val="00103084"/>
    <w:rsid w:val="00104C40"/>
    <w:rsid w:val="001102DE"/>
    <w:rsid w:val="00114A20"/>
    <w:rsid w:val="00114FBF"/>
    <w:rsid w:val="001212C2"/>
    <w:rsid w:val="00121A49"/>
    <w:rsid w:val="001275DA"/>
    <w:rsid w:val="0013071B"/>
    <w:rsid w:val="001359C4"/>
    <w:rsid w:val="00141D5A"/>
    <w:rsid w:val="001444E3"/>
    <w:rsid w:val="001468BF"/>
    <w:rsid w:val="001470C3"/>
    <w:rsid w:val="001530DA"/>
    <w:rsid w:val="00161014"/>
    <w:rsid w:val="00161183"/>
    <w:rsid w:val="0016645A"/>
    <w:rsid w:val="001664E6"/>
    <w:rsid w:val="00166B64"/>
    <w:rsid w:val="001776B1"/>
    <w:rsid w:val="0018290C"/>
    <w:rsid w:val="00183912"/>
    <w:rsid w:val="00184265"/>
    <w:rsid w:val="0018610B"/>
    <w:rsid w:val="00187177"/>
    <w:rsid w:val="00190C15"/>
    <w:rsid w:val="001928AB"/>
    <w:rsid w:val="001946DB"/>
    <w:rsid w:val="001B0A93"/>
    <w:rsid w:val="001C3CF7"/>
    <w:rsid w:val="001C65BC"/>
    <w:rsid w:val="001E0AE6"/>
    <w:rsid w:val="001E0D9D"/>
    <w:rsid w:val="001F2681"/>
    <w:rsid w:val="001F3FC4"/>
    <w:rsid w:val="001F4D51"/>
    <w:rsid w:val="002032CA"/>
    <w:rsid w:val="00205CAE"/>
    <w:rsid w:val="00231D35"/>
    <w:rsid w:val="00232271"/>
    <w:rsid w:val="00233CAC"/>
    <w:rsid w:val="00234395"/>
    <w:rsid w:val="002350D9"/>
    <w:rsid w:val="002371D5"/>
    <w:rsid w:val="002412A7"/>
    <w:rsid w:val="002531C3"/>
    <w:rsid w:val="002662A6"/>
    <w:rsid w:val="0028453D"/>
    <w:rsid w:val="002860A6"/>
    <w:rsid w:val="0028732B"/>
    <w:rsid w:val="00295A14"/>
    <w:rsid w:val="002965F4"/>
    <w:rsid w:val="002A1D2F"/>
    <w:rsid w:val="002B1F7E"/>
    <w:rsid w:val="002B34B9"/>
    <w:rsid w:val="002B4E1A"/>
    <w:rsid w:val="002D0B49"/>
    <w:rsid w:val="002D7455"/>
    <w:rsid w:val="002E1C0B"/>
    <w:rsid w:val="002E3823"/>
    <w:rsid w:val="002F230E"/>
    <w:rsid w:val="002F2FB7"/>
    <w:rsid w:val="002F4B87"/>
    <w:rsid w:val="002F51B7"/>
    <w:rsid w:val="002F687F"/>
    <w:rsid w:val="002F7C0C"/>
    <w:rsid w:val="0030167C"/>
    <w:rsid w:val="00301820"/>
    <w:rsid w:val="0030481D"/>
    <w:rsid w:val="003077A2"/>
    <w:rsid w:val="00321E1C"/>
    <w:rsid w:val="00323FA1"/>
    <w:rsid w:val="00331B02"/>
    <w:rsid w:val="0033507E"/>
    <w:rsid w:val="00335607"/>
    <w:rsid w:val="00336718"/>
    <w:rsid w:val="00343C56"/>
    <w:rsid w:val="0035283B"/>
    <w:rsid w:val="00355650"/>
    <w:rsid w:val="003643DF"/>
    <w:rsid w:val="00372E7F"/>
    <w:rsid w:val="00373DE4"/>
    <w:rsid w:val="0038369A"/>
    <w:rsid w:val="00384757"/>
    <w:rsid w:val="00390EF7"/>
    <w:rsid w:val="003922B0"/>
    <w:rsid w:val="00393305"/>
    <w:rsid w:val="0039360B"/>
    <w:rsid w:val="003A109E"/>
    <w:rsid w:val="003A12A1"/>
    <w:rsid w:val="003A2960"/>
    <w:rsid w:val="003B0516"/>
    <w:rsid w:val="003B507C"/>
    <w:rsid w:val="003C76F0"/>
    <w:rsid w:val="003C7EEB"/>
    <w:rsid w:val="003D273C"/>
    <w:rsid w:val="003D3C6D"/>
    <w:rsid w:val="003E786B"/>
    <w:rsid w:val="003F016E"/>
    <w:rsid w:val="003F561E"/>
    <w:rsid w:val="00405828"/>
    <w:rsid w:val="00426A1E"/>
    <w:rsid w:val="00433157"/>
    <w:rsid w:val="00435A97"/>
    <w:rsid w:val="0043762D"/>
    <w:rsid w:val="004402F2"/>
    <w:rsid w:val="00440A1C"/>
    <w:rsid w:val="004421E7"/>
    <w:rsid w:val="00446829"/>
    <w:rsid w:val="004474BC"/>
    <w:rsid w:val="004515F0"/>
    <w:rsid w:val="00456140"/>
    <w:rsid w:val="0045775D"/>
    <w:rsid w:val="004608D1"/>
    <w:rsid w:val="0046297F"/>
    <w:rsid w:val="004638E8"/>
    <w:rsid w:val="00466221"/>
    <w:rsid w:val="00472A4C"/>
    <w:rsid w:val="00480018"/>
    <w:rsid w:val="004843BB"/>
    <w:rsid w:val="00486803"/>
    <w:rsid w:val="004877F8"/>
    <w:rsid w:val="0049052E"/>
    <w:rsid w:val="00493E7D"/>
    <w:rsid w:val="004A36D8"/>
    <w:rsid w:val="004B54E0"/>
    <w:rsid w:val="004B5AD9"/>
    <w:rsid w:val="004E043D"/>
    <w:rsid w:val="004F14AC"/>
    <w:rsid w:val="004F58FB"/>
    <w:rsid w:val="004F5CDB"/>
    <w:rsid w:val="005006C5"/>
    <w:rsid w:val="00500783"/>
    <w:rsid w:val="00510679"/>
    <w:rsid w:val="00511C21"/>
    <w:rsid w:val="00515D30"/>
    <w:rsid w:val="0052451D"/>
    <w:rsid w:val="00525474"/>
    <w:rsid w:val="00530CC1"/>
    <w:rsid w:val="00543E51"/>
    <w:rsid w:val="00550CE8"/>
    <w:rsid w:val="00553984"/>
    <w:rsid w:val="00553FA2"/>
    <w:rsid w:val="00554ED6"/>
    <w:rsid w:val="00560058"/>
    <w:rsid w:val="0056185D"/>
    <w:rsid w:val="00562873"/>
    <w:rsid w:val="00566D64"/>
    <w:rsid w:val="00570B40"/>
    <w:rsid w:val="00571B5D"/>
    <w:rsid w:val="005778F2"/>
    <w:rsid w:val="00583186"/>
    <w:rsid w:val="00584A1C"/>
    <w:rsid w:val="00590EED"/>
    <w:rsid w:val="005966AC"/>
    <w:rsid w:val="0059761C"/>
    <w:rsid w:val="005A2B46"/>
    <w:rsid w:val="005A609E"/>
    <w:rsid w:val="005B62BF"/>
    <w:rsid w:val="005C10E4"/>
    <w:rsid w:val="005C6F5B"/>
    <w:rsid w:val="005D49E0"/>
    <w:rsid w:val="005D7CB1"/>
    <w:rsid w:val="005E7515"/>
    <w:rsid w:val="005F1FCB"/>
    <w:rsid w:val="005F3AEC"/>
    <w:rsid w:val="005F43BF"/>
    <w:rsid w:val="0060164E"/>
    <w:rsid w:val="00603F2D"/>
    <w:rsid w:val="00607463"/>
    <w:rsid w:val="00617ACB"/>
    <w:rsid w:val="006245ED"/>
    <w:rsid w:val="006257A0"/>
    <w:rsid w:val="00626FCE"/>
    <w:rsid w:val="0063322B"/>
    <w:rsid w:val="00634CFE"/>
    <w:rsid w:val="00647DD5"/>
    <w:rsid w:val="00660748"/>
    <w:rsid w:val="006650CC"/>
    <w:rsid w:val="00665FCC"/>
    <w:rsid w:val="00674DB0"/>
    <w:rsid w:val="00677876"/>
    <w:rsid w:val="00683027"/>
    <w:rsid w:val="00684C72"/>
    <w:rsid w:val="00684FD5"/>
    <w:rsid w:val="0068739F"/>
    <w:rsid w:val="00696932"/>
    <w:rsid w:val="006A3724"/>
    <w:rsid w:val="006B341A"/>
    <w:rsid w:val="006C1E89"/>
    <w:rsid w:val="006C587F"/>
    <w:rsid w:val="006C6545"/>
    <w:rsid w:val="006D011B"/>
    <w:rsid w:val="006E5885"/>
    <w:rsid w:val="006E6B84"/>
    <w:rsid w:val="006E7D00"/>
    <w:rsid w:val="006E7EC8"/>
    <w:rsid w:val="00703764"/>
    <w:rsid w:val="00707BFE"/>
    <w:rsid w:val="007102EF"/>
    <w:rsid w:val="007124C9"/>
    <w:rsid w:val="00716DD3"/>
    <w:rsid w:val="007200A7"/>
    <w:rsid w:val="00730511"/>
    <w:rsid w:val="0073208A"/>
    <w:rsid w:val="00732729"/>
    <w:rsid w:val="0073448A"/>
    <w:rsid w:val="00734A79"/>
    <w:rsid w:val="00741FEA"/>
    <w:rsid w:val="00750084"/>
    <w:rsid w:val="00751E2D"/>
    <w:rsid w:val="0075462E"/>
    <w:rsid w:val="00763330"/>
    <w:rsid w:val="00767337"/>
    <w:rsid w:val="00767789"/>
    <w:rsid w:val="00782B18"/>
    <w:rsid w:val="007842A6"/>
    <w:rsid w:val="0078514D"/>
    <w:rsid w:val="0078627D"/>
    <w:rsid w:val="0079753C"/>
    <w:rsid w:val="007A043F"/>
    <w:rsid w:val="007A09BD"/>
    <w:rsid w:val="007B4E52"/>
    <w:rsid w:val="007D0862"/>
    <w:rsid w:val="007D3E9D"/>
    <w:rsid w:val="007D670A"/>
    <w:rsid w:val="007E12BB"/>
    <w:rsid w:val="007F7E8F"/>
    <w:rsid w:val="008005F6"/>
    <w:rsid w:val="00801122"/>
    <w:rsid w:val="008032A2"/>
    <w:rsid w:val="0080695C"/>
    <w:rsid w:val="00810DAB"/>
    <w:rsid w:val="00812E6D"/>
    <w:rsid w:val="0081528F"/>
    <w:rsid w:val="008176BD"/>
    <w:rsid w:val="00820D2A"/>
    <w:rsid w:val="00821FDE"/>
    <w:rsid w:val="00827458"/>
    <w:rsid w:val="00827D03"/>
    <w:rsid w:val="008338E7"/>
    <w:rsid w:val="00834040"/>
    <w:rsid w:val="008356EA"/>
    <w:rsid w:val="00844DE5"/>
    <w:rsid w:val="00845A87"/>
    <w:rsid w:val="00846B8D"/>
    <w:rsid w:val="00852BCB"/>
    <w:rsid w:val="00857241"/>
    <w:rsid w:val="00864651"/>
    <w:rsid w:val="00873F28"/>
    <w:rsid w:val="00881E2B"/>
    <w:rsid w:val="00881EE5"/>
    <w:rsid w:val="008870ED"/>
    <w:rsid w:val="008915B2"/>
    <w:rsid w:val="00892C43"/>
    <w:rsid w:val="0089625C"/>
    <w:rsid w:val="00897590"/>
    <w:rsid w:val="008B5398"/>
    <w:rsid w:val="008C50CD"/>
    <w:rsid w:val="008C683B"/>
    <w:rsid w:val="008D1849"/>
    <w:rsid w:val="008D6984"/>
    <w:rsid w:val="008F60D2"/>
    <w:rsid w:val="008F7B60"/>
    <w:rsid w:val="00913DB5"/>
    <w:rsid w:val="00931A2D"/>
    <w:rsid w:val="00932F49"/>
    <w:rsid w:val="00961B56"/>
    <w:rsid w:val="00966A5D"/>
    <w:rsid w:val="00974164"/>
    <w:rsid w:val="00977DE8"/>
    <w:rsid w:val="00981B17"/>
    <w:rsid w:val="00985629"/>
    <w:rsid w:val="0099303A"/>
    <w:rsid w:val="009A399C"/>
    <w:rsid w:val="009A5CFC"/>
    <w:rsid w:val="009B0963"/>
    <w:rsid w:val="009B350B"/>
    <w:rsid w:val="009B3C55"/>
    <w:rsid w:val="009C507F"/>
    <w:rsid w:val="009C5274"/>
    <w:rsid w:val="009D0D96"/>
    <w:rsid w:val="009D46A4"/>
    <w:rsid w:val="009D5522"/>
    <w:rsid w:val="009D59B0"/>
    <w:rsid w:val="009E0FE1"/>
    <w:rsid w:val="009E234A"/>
    <w:rsid w:val="009E5421"/>
    <w:rsid w:val="009E73F8"/>
    <w:rsid w:val="009F6FB4"/>
    <w:rsid w:val="00A015E0"/>
    <w:rsid w:val="00A04C9B"/>
    <w:rsid w:val="00A13298"/>
    <w:rsid w:val="00A162AB"/>
    <w:rsid w:val="00A178CC"/>
    <w:rsid w:val="00A20C58"/>
    <w:rsid w:val="00A215E0"/>
    <w:rsid w:val="00A27262"/>
    <w:rsid w:val="00A30EB2"/>
    <w:rsid w:val="00A40F51"/>
    <w:rsid w:val="00A75794"/>
    <w:rsid w:val="00A7655B"/>
    <w:rsid w:val="00A776ED"/>
    <w:rsid w:val="00A84946"/>
    <w:rsid w:val="00A964C0"/>
    <w:rsid w:val="00A9696B"/>
    <w:rsid w:val="00AA46C4"/>
    <w:rsid w:val="00AA69BA"/>
    <w:rsid w:val="00AB1CE4"/>
    <w:rsid w:val="00AB23B2"/>
    <w:rsid w:val="00AB26B5"/>
    <w:rsid w:val="00AB3A29"/>
    <w:rsid w:val="00AB49F4"/>
    <w:rsid w:val="00AB6B94"/>
    <w:rsid w:val="00AC16F9"/>
    <w:rsid w:val="00AC359A"/>
    <w:rsid w:val="00AC4293"/>
    <w:rsid w:val="00AC48BD"/>
    <w:rsid w:val="00AC4FE4"/>
    <w:rsid w:val="00AD36B1"/>
    <w:rsid w:val="00AD745E"/>
    <w:rsid w:val="00AE55F5"/>
    <w:rsid w:val="00AF6D93"/>
    <w:rsid w:val="00B04890"/>
    <w:rsid w:val="00B05948"/>
    <w:rsid w:val="00B07179"/>
    <w:rsid w:val="00B121C3"/>
    <w:rsid w:val="00B12752"/>
    <w:rsid w:val="00B16997"/>
    <w:rsid w:val="00B16A47"/>
    <w:rsid w:val="00B16F45"/>
    <w:rsid w:val="00B21A86"/>
    <w:rsid w:val="00B21DFA"/>
    <w:rsid w:val="00B24D46"/>
    <w:rsid w:val="00B265E0"/>
    <w:rsid w:val="00B36F68"/>
    <w:rsid w:val="00B4106B"/>
    <w:rsid w:val="00B435E3"/>
    <w:rsid w:val="00B43BEA"/>
    <w:rsid w:val="00B466F1"/>
    <w:rsid w:val="00B52570"/>
    <w:rsid w:val="00B64D91"/>
    <w:rsid w:val="00B6520E"/>
    <w:rsid w:val="00B71605"/>
    <w:rsid w:val="00B717AE"/>
    <w:rsid w:val="00B825B9"/>
    <w:rsid w:val="00B92C6F"/>
    <w:rsid w:val="00B92D5B"/>
    <w:rsid w:val="00B94BA3"/>
    <w:rsid w:val="00B94F45"/>
    <w:rsid w:val="00B967C0"/>
    <w:rsid w:val="00B97FFC"/>
    <w:rsid w:val="00BA3466"/>
    <w:rsid w:val="00BA6511"/>
    <w:rsid w:val="00BA68A9"/>
    <w:rsid w:val="00BC3A3D"/>
    <w:rsid w:val="00BD0164"/>
    <w:rsid w:val="00BD23D3"/>
    <w:rsid w:val="00BE23E1"/>
    <w:rsid w:val="00BE3358"/>
    <w:rsid w:val="00BE6F17"/>
    <w:rsid w:val="00C008B5"/>
    <w:rsid w:val="00C019FA"/>
    <w:rsid w:val="00C02B07"/>
    <w:rsid w:val="00C11391"/>
    <w:rsid w:val="00C126B2"/>
    <w:rsid w:val="00C1538C"/>
    <w:rsid w:val="00C23D38"/>
    <w:rsid w:val="00C24E47"/>
    <w:rsid w:val="00C25018"/>
    <w:rsid w:val="00C25D0A"/>
    <w:rsid w:val="00C3771D"/>
    <w:rsid w:val="00C551B0"/>
    <w:rsid w:val="00C7796F"/>
    <w:rsid w:val="00C85316"/>
    <w:rsid w:val="00C9190C"/>
    <w:rsid w:val="00C97AA2"/>
    <w:rsid w:val="00CA695C"/>
    <w:rsid w:val="00CB0537"/>
    <w:rsid w:val="00CB1FBF"/>
    <w:rsid w:val="00CB5290"/>
    <w:rsid w:val="00CB670D"/>
    <w:rsid w:val="00CC1E3D"/>
    <w:rsid w:val="00CC329C"/>
    <w:rsid w:val="00CC35ED"/>
    <w:rsid w:val="00CD2D20"/>
    <w:rsid w:val="00CE1B07"/>
    <w:rsid w:val="00CF1CE9"/>
    <w:rsid w:val="00CF6457"/>
    <w:rsid w:val="00D02496"/>
    <w:rsid w:val="00D11487"/>
    <w:rsid w:val="00D12560"/>
    <w:rsid w:val="00D1358F"/>
    <w:rsid w:val="00D156E2"/>
    <w:rsid w:val="00D157D8"/>
    <w:rsid w:val="00D16C6A"/>
    <w:rsid w:val="00D2734A"/>
    <w:rsid w:val="00D313CE"/>
    <w:rsid w:val="00D3552F"/>
    <w:rsid w:val="00D35625"/>
    <w:rsid w:val="00D417FA"/>
    <w:rsid w:val="00D4356D"/>
    <w:rsid w:val="00D53B21"/>
    <w:rsid w:val="00D54027"/>
    <w:rsid w:val="00D57709"/>
    <w:rsid w:val="00D61BB7"/>
    <w:rsid w:val="00D700F5"/>
    <w:rsid w:val="00D70ADC"/>
    <w:rsid w:val="00D70B91"/>
    <w:rsid w:val="00D75EEC"/>
    <w:rsid w:val="00D768E9"/>
    <w:rsid w:val="00D771F5"/>
    <w:rsid w:val="00D819A4"/>
    <w:rsid w:val="00D876F1"/>
    <w:rsid w:val="00DA2E19"/>
    <w:rsid w:val="00DA7AA3"/>
    <w:rsid w:val="00DC5C9D"/>
    <w:rsid w:val="00DD0BEA"/>
    <w:rsid w:val="00DD586D"/>
    <w:rsid w:val="00DE5EDB"/>
    <w:rsid w:val="00DF12C4"/>
    <w:rsid w:val="00DF615F"/>
    <w:rsid w:val="00E02D98"/>
    <w:rsid w:val="00E0302B"/>
    <w:rsid w:val="00E043C2"/>
    <w:rsid w:val="00E133A4"/>
    <w:rsid w:val="00E134FB"/>
    <w:rsid w:val="00E251D1"/>
    <w:rsid w:val="00E274EA"/>
    <w:rsid w:val="00E30A6A"/>
    <w:rsid w:val="00E3119D"/>
    <w:rsid w:val="00E379F7"/>
    <w:rsid w:val="00E458C9"/>
    <w:rsid w:val="00E46677"/>
    <w:rsid w:val="00E553D2"/>
    <w:rsid w:val="00E56080"/>
    <w:rsid w:val="00E614B8"/>
    <w:rsid w:val="00E61E61"/>
    <w:rsid w:val="00E7647A"/>
    <w:rsid w:val="00E772A4"/>
    <w:rsid w:val="00E8072C"/>
    <w:rsid w:val="00E82351"/>
    <w:rsid w:val="00E86427"/>
    <w:rsid w:val="00E90C54"/>
    <w:rsid w:val="00E95C75"/>
    <w:rsid w:val="00EA2E5A"/>
    <w:rsid w:val="00EA36CE"/>
    <w:rsid w:val="00EC4139"/>
    <w:rsid w:val="00EC77E8"/>
    <w:rsid w:val="00ED1879"/>
    <w:rsid w:val="00ED34BB"/>
    <w:rsid w:val="00EE2387"/>
    <w:rsid w:val="00EE75D9"/>
    <w:rsid w:val="00EF5D9B"/>
    <w:rsid w:val="00F03258"/>
    <w:rsid w:val="00F06226"/>
    <w:rsid w:val="00F06FED"/>
    <w:rsid w:val="00F1346E"/>
    <w:rsid w:val="00F310DE"/>
    <w:rsid w:val="00F35155"/>
    <w:rsid w:val="00F35C2A"/>
    <w:rsid w:val="00F44648"/>
    <w:rsid w:val="00F61682"/>
    <w:rsid w:val="00F64015"/>
    <w:rsid w:val="00F74206"/>
    <w:rsid w:val="00F75EFE"/>
    <w:rsid w:val="00F838A6"/>
    <w:rsid w:val="00F87940"/>
    <w:rsid w:val="00F91D87"/>
    <w:rsid w:val="00F9347C"/>
    <w:rsid w:val="00F9413E"/>
    <w:rsid w:val="00F953D7"/>
    <w:rsid w:val="00F9694A"/>
    <w:rsid w:val="00FA0A80"/>
    <w:rsid w:val="00FA6F63"/>
    <w:rsid w:val="00FB4740"/>
    <w:rsid w:val="00FC0577"/>
    <w:rsid w:val="00FC106D"/>
    <w:rsid w:val="00FC3770"/>
    <w:rsid w:val="00FC5EDF"/>
    <w:rsid w:val="00FD76EF"/>
    <w:rsid w:val="00FE74E4"/>
    <w:rsid w:val="00FF3471"/>
    <w:rsid w:val="00FF75F9"/>
    <w:rsid w:val="00FF7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16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7D00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link w:val="NagwekZnak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39"/>
    <w:rsid w:val="006C58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  <w:style w:type="character" w:customStyle="1" w:styleId="h2">
    <w:name w:val="h2"/>
    <w:basedOn w:val="Domylnaczcionkaakapitu"/>
    <w:rsid w:val="00F9413E"/>
  </w:style>
  <w:style w:type="character" w:customStyle="1" w:styleId="TekstpodstawowyZnak">
    <w:name w:val="Tekst podstawowy Znak"/>
    <w:basedOn w:val="Domylnaczcionkaakapitu"/>
    <w:link w:val="Tekstpodstawowy"/>
    <w:rsid w:val="0018290C"/>
    <w:rPr>
      <w:rFonts w:eastAsia="Andale Sans UI"/>
      <w:kern w:val="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7C0C"/>
    <w:rPr>
      <w:b/>
      <w:bCs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2F7C0C"/>
    <w:rPr>
      <w:rFonts w:ascii="Arial" w:hAnsi="Arial" w:cs="Arial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2F7C0C"/>
    <w:pPr>
      <w:widowControl/>
      <w:shd w:val="clear" w:color="auto" w:fill="FFFFFF"/>
      <w:suppressAutoHyphens w:val="0"/>
      <w:spacing w:line="240" w:lineRule="atLeast"/>
      <w:ind w:hanging="920"/>
    </w:pPr>
    <w:rPr>
      <w:rFonts w:ascii="Arial" w:eastAsia="Times New Roman" w:hAnsi="Arial" w:cs="Arial"/>
      <w:kern w:val="0"/>
      <w:sz w:val="20"/>
      <w:szCs w:val="20"/>
    </w:rPr>
  </w:style>
  <w:style w:type="paragraph" w:customStyle="1" w:styleId="Standard">
    <w:name w:val="Standard"/>
    <w:rsid w:val="002F7C0C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iPriority w:val="99"/>
    <w:unhideWhenUsed/>
    <w:rsid w:val="002371D5"/>
    <w:pPr>
      <w:widowControl/>
      <w:suppressAutoHyphens w:val="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2371D5"/>
    <w:rPr>
      <w:rFonts w:asciiTheme="minorHAnsi" w:eastAsiaTheme="minorHAnsi" w:hAnsiTheme="minorHAnsi" w:cstheme="minorBidi"/>
      <w:lang w:eastAsia="en-US"/>
    </w:rPr>
  </w:style>
  <w:style w:type="paragraph" w:customStyle="1" w:styleId="Bezodstpw1">
    <w:name w:val="Bez odstępów1"/>
    <w:rsid w:val="002371D5"/>
    <w:pPr>
      <w:suppressAutoHyphens/>
      <w:spacing w:line="100" w:lineRule="atLeast"/>
    </w:pPr>
    <w:rPr>
      <w:rFonts w:ascii="Calibri" w:hAnsi="Calibri"/>
      <w:sz w:val="24"/>
      <w:szCs w:val="24"/>
      <w:lang w:eastAsia="hi-IN" w:bidi="hi-IN"/>
    </w:rPr>
  </w:style>
  <w:style w:type="character" w:customStyle="1" w:styleId="NagwekZnak">
    <w:name w:val="Nagłówek Znak"/>
    <w:link w:val="Nagwek"/>
    <w:uiPriority w:val="99"/>
    <w:rsid w:val="00E043C2"/>
    <w:rPr>
      <w:rFonts w:ascii="Arial" w:eastAsia="Andale Sans UI" w:hAnsi="Arial" w:cs="Tahoma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019C8-993F-40F0-9F41-F32C237C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oswiadczenie.dot</Template>
  <TotalTime>17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4750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admin</cp:lastModifiedBy>
  <cp:revision>8</cp:revision>
  <cp:lastPrinted>2020-11-19T09:34:00Z</cp:lastPrinted>
  <dcterms:created xsi:type="dcterms:W3CDTF">2020-11-17T17:03:00Z</dcterms:created>
  <dcterms:modified xsi:type="dcterms:W3CDTF">2020-11-19T09:34:00Z</dcterms:modified>
</cp:coreProperties>
</file>